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18A62" w14:textId="77777777" w:rsidR="00B921F8" w:rsidRPr="00340D89" w:rsidRDefault="006211EF" w:rsidP="00B921F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돋움" w:eastAsia="돋움" w:hAnsi="돋움" w:cs="Times New Roman"/>
          <w:b/>
          <w:kern w:val="2"/>
          <w:sz w:val="44"/>
          <w:szCs w:val="44"/>
          <w:u w:val="single"/>
          <w:lang w:eastAsia="ko-KR"/>
        </w:rPr>
      </w:pPr>
      <w:r w:rsidRPr="00340D89">
        <w:rPr>
          <w:rFonts w:ascii="돋움" w:eastAsia="돋움" w:hAnsi="돋움" w:cs="Times New Roman" w:hint="eastAsia"/>
          <w:b/>
          <w:kern w:val="2"/>
          <w:sz w:val="44"/>
          <w:szCs w:val="44"/>
          <w:u w:val="single"/>
          <w:lang w:eastAsia="ko-KR"/>
        </w:rPr>
        <w:t xml:space="preserve">야간반입 </w:t>
      </w:r>
      <w:r w:rsidR="00B921F8" w:rsidRPr="00340D89">
        <w:rPr>
          <w:rFonts w:ascii="돋움" w:eastAsia="돋움" w:hAnsi="돋움" w:cs="Times New Roman"/>
          <w:b/>
          <w:kern w:val="2"/>
          <w:sz w:val="44"/>
          <w:szCs w:val="44"/>
          <w:u w:val="single"/>
          <w:lang w:eastAsia="ko-KR"/>
        </w:rPr>
        <w:t>컨테이너 손상 확인서</w:t>
      </w:r>
    </w:p>
    <w:p w14:paraId="22A69AE2" w14:textId="77777777" w:rsidR="00B921F8" w:rsidRPr="00340D89" w:rsidRDefault="00B921F8" w:rsidP="00B921F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돋움" w:eastAsia="돋움" w:hAnsi="돋움" w:cs="Times New Roman"/>
          <w:kern w:val="2"/>
          <w:sz w:val="20"/>
          <w:szCs w:val="24"/>
          <w:lang w:eastAsia="ko-KR"/>
        </w:rPr>
      </w:pPr>
    </w:p>
    <w:p w14:paraId="6C909C4D" w14:textId="77777777" w:rsidR="00B921F8" w:rsidRPr="00340D89" w:rsidRDefault="00B921F8" w:rsidP="006211EF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돋움" w:eastAsia="돋움" w:hAnsi="돋움" w:cs="Times New Roman"/>
          <w:kern w:val="2"/>
          <w:sz w:val="20"/>
          <w:szCs w:val="24"/>
          <w:lang w:eastAsia="ko-KR"/>
        </w:rPr>
      </w:pPr>
      <w:r w:rsidRPr="00340D89">
        <w:rPr>
          <w:rFonts w:ascii="돋움" w:eastAsia="돋움" w:hAnsi="돋움" w:cs="Times New Roman"/>
          <w:kern w:val="2"/>
          <w:sz w:val="20"/>
          <w:szCs w:val="24"/>
          <w:lang w:eastAsia="ko-KR"/>
        </w:rPr>
        <w:tab/>
      </w:r>
      <w:r w:rsidRPr="00340D89">
        <w:rPr>
          <w:rFonts w:ascii="돋움" w:eastAsia="돋움" w:hAnsi="돋움" w:cs="Times New Roman"/>
          <w:kern w:val="2"/>
          <w:sz w:val="20"/>
          <w:szCs w:val="24"/>
          <w:lang w:eastAsia="ko-KR"/>
        </w:rPr>
        <w:tab/>
      </w:r>
      <w:r w:rsidRPr="00340D89">
        <w:rPr>
          <w:rFonts w:ascii="돋움" w:eastAsia="돋움" w:hAnsi="돋움" w:cs="Times New Roman"/>
          <w:kern w:val="2"/>
          <w:sz w:val="20"/>
          <w:szCs w:val="24"/>
          <w:lang w:eastAsia="ko-KR"/>
        </w:rPr>
        <w:tab/>
      </w:r>
      <w:r w:rsidRPr="00340D89">
        <w:rPr>
          <w:rFonts w:ascii="돋움" w:eastAsia="돋움" w:hAnsi="돋움" w:cs="Times New Roman"/>
          <w:kern w:val="2"/>
          <w:sz w:val="20"/>
          <w:szCs w:val="24"/>
          <w:lang w:eastAsia="ko-KR"/>
        </w:rPr>
        <w:tab/>
      </w:r>
      <w:r w:rsidRPr="00340D89">
        <w:rPr>
          <w:rFonts w:ascii="돋움" w:eastAsia="돋움" w:hAnsi="돋움" w:cs="Times New Roman"/>
          <w:kern w:val="2"/>
          <w:sz w:val="20"/>
          <w:szCs w:val="24"/>
          <w:lang w:eastAsia="ko-KR"/>
        </w:rPr>
        <w:tab/>
      </w:r>
      <w:r w:rsidRPr="00340D89">
        <w:rPr>
          <w:rFonts w:ascii="돋움" w:eastAsia="돋움" w:hAnsi="돋움" w:cs="Times New Roman"/>
          <w:kern w:val="2"/>
          <w:sz w:val="20"/>
          <w:szCs w:val="24"/>
          <w:lang w:eastAsia="ko-KR"/>
        </w:rPr>
        <w:tab/>
      </w:r>
      <w:r w:rsidRPr="00340D89">
        <w:rPr>
          <w:rFonts w:ascii="돋움" w:eastAsia="돋움" w:hAnsi="돋움" w:cs="Times New Roman"/>
          <w:kern w:val="2"/>
          <w:sz w:val="20"/>
          <w:szCs w:val="24"/>
          <w:lang w:eastAsia="ko-KR"/>
        </w:rPr>
        <w:tab/>
      </w:r>
      <w:r w:rsidRPr="00340D89">
        <w:rPr>
          <w:rFonts w:ascii="돋움" w:eastAsia="돋움" w:hAnsi="돋움" w:cs="Times New Roman" w:hint="eastAsia"/>
          <w:kern w:val="2"/>
          <w:sz w:val="20"/>
          <w:szCs w:val="24"/>
          <w:lang w:eastAsia="ko-KR"/>
        </w:rPr>
        <w:tab/>
        <w:t xml:space="preserve">  년      월      일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18"/>
        <w:gridCol w:w="6184"/>
      </w:tblGrid>
      <w:tr w:rsidR="00B921F8" w:rsidRPr="00340D89" w14:paraId="7F26D067" w14:textId="77777777" w:rsidTr="00B921F8">
        <w:trPr>
          <w:trHeight w:val="377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02C92BC4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Chars="100" w:left="220" w:rightChars="100" w:right="220"/>
              <w:jc w:val="distribute"/>
              <w:rPr>
                <w:rFonts w:ascii="돋움" w:eastAsia="돋움" w:hAnsi="돋움" w:cs="Times New Roman"/>
                <w:kern w:val="2"/>
                <w:sz w:val="20"/>
                <w:szCs w:val="20"/>
                <w:lang w:eastAsia="ko-KR"/>
              </w:rPr>
            </w:pPr>
            <w:r w:rsidRPr="00340D89">
              <w:rPr>
                <w:rFonts w:ascii="돋움" w:eastAsia="돋움" w:hAnsi="돋움" w:cs="Times New Roman" w:hint="eastAsia"/>
                <w:kern w:val="2"/>
                <w:sz w:val="20"/>
                <w:szCs w:val="20"/>
                <w:lang w:eastAsia="ko-KR"/>
              </w:rPr>
              <w:t>컨테이너 No.</w:t>
            </w:r>
          </w:p>
        </w:tc>
        <w:tc>
          <w:tcPr>
            <w:tcW w:w="6184" w:type="dxa"/>
            <w:shd w:val="clear" w:color="auto" w:fill="auto"/>
          </w:tcPr>
          <w:p w14:paraId="7AA09FFE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distribute"/>
              <w:rPr>
                <w:rFonts w:ascii="돋움" w:eastAsia="돋움" w:hAnsi="돋움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921F8" w:rsidRPr="00340D89" w14:paraId="52361ADD" w14:textId="77777777" w:rsidTr="00B921F8">
        <w:trPr>
          <w:trHeight w:val="34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0F15FD60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Chars="100" w:left="220" w:rightChars="100" w:right="220"/>
              <w:jc w:val="distribute"/>
              <w:rPr>
                <w:rFonts w:ascii="돋움" w:eastAsia="돋움" w:hAnsi="돋움" w:cs="Times New Roman"/>
                <w:kern w:val="2"/>
                <w:sz w:val="20"/>
                <w:szCs w:val="20"/>
                <w:lang w:eastAsia="ko-KR"/>
              </w:rPr>
            </w:pPr>
            <w:r w:rsidRPr="00340D89">
              <w:rPr>
                <w:rFonts w:ascii="돋움" w:eastAsia="돋움" w:hAnsi="돋움" w:cs="Times New Roman" w:hint="eastAsia"/>
                <w:kern w:val="2"/>
                <w:sz w:val="20"/>
                <w:szCs w:val="20"/>
                <w:lang w:eastAsia="ko-KR"/>
              </w:rPr>
              <w:t>반 납 일 시</w:t>
            </w:r>
          </w:p>
        </w:tc>
        <w:tc>
          <w:tcPr>
            <w:tcW w:w="6184" w:type="dxa"/>
            <w:shd w:val="clear" w:color="auto" w:fill="auto"/>
          </w:tcPr>
          <w:p w14:paraId="59A60C63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distribute"/>
              <w:rPr>
                <w:rFonts w:ascii="돋움" w:eastAsia="돋움" w:hAnsi="돋움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921F8" w:rsidRPr="00340D89" w14:paraId="24295F62" w14:textId="77777777" w:rsidTr="00B921F8">
        <w:trPr>
          <w:trHeight w:val="35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00B17584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Chars="100" w:left="220" w:rightChars="100" w:right="220"/>
              <w:jc w:val="distribute"/>
              <w:rPr>
                <w:rFonts w:ascii="돋움" w:eastAsia="돋움" w:hAnsi="돋움" w:cs="Times New Roman"/>
                <w:kern w:val="2"/>
                <w:sz w:val="20"/>
                <w:szCs w:val="20"/>
                <w:lang w:eastAsia="ko-KR"/>
              </w:rPr>
            </w:pPr>
            <w:r w:rsidRPr="00340D89">
              <w:rPr>
                <w:rFonts w:ascii="돋움" w:eastAsia="돋움" w:hAnsi="돋움" w:cs="Times New Roman" w:hint="eastAsia"/>
                <w:kern w:val="2"/>
                <w:sz w:val="20"/>
                <w:szCs w:val="20"/>
                <w:lang w:eastAsia="ko-KR"/>
              </w:rPr>
              <w:t>반납 터미널</w:t>
            </w:r>
          </w:p>
        </w:tc>
        <w:tc>
          <w:tcPr>
            <w:tcW w:w="6184" w:type="dxa"/>
            <w:shd w:val="clear" w:color="auto" w:fill="auto"/>
          </w:tcPr>
          <w:p w14:paraId="32F60BA4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distribute"/>
              <w:rPr>
                <w:rFonts w:ascii="돋움" w:eastAsia="돋움" w:hAnsi="돋움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921F8" w:rsidRPr="00340D89" w14:paraId="293AECAA" w14:textId="77777777" w:rsidTr="00B921F8">
        <w:trPr>
          <w:trHeight w:val="348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623CF88C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Chars="100" w:left="220" w:rightChars="100" w:right="220"/>
              <w:jc w:val="distribute"/>
              <w:rPr>
                <w:rFonts w:ascii="돋움" w:eastAsia="돋움" w:hAnsi="돋움" w:cs="Times New Roman"/>
                <w:kern w:val="2"/>
                <w:sz w:val="20"/>
                <w:szCs w:val="20"/>
                <w:lang w:eastAsia="ko-KR"/>
              </w:rPr>
            </w:pPr>
            <w:r w:rsidRPr="00340D89">
              <w:rPr>
                <w:rFonts w:ascii="돋움" w:eastAsia="돋움" w:hAnsi="돋움" w:cs="Times New Roman" w:hint="eastAsia"/>
                <w:kern w:val="2"/>
                <w:sz w:val="20"/>
                <w:szCs w:val="20"/>
                <w:lang w:eastAsia="ko-KR"/>
              </w:rPr>
              <w:t>화 주 명</w:t>
            </w:r>
          </w:p>
        </w:tc>
        <w:tc>
          <w:tcPr>
            <w:tcW w:w="6184" w:type="dxa"/>
            <w:shd w:val="clear" w:color="auto" w:fill="auto"/>
          </w:tcPr>
          <w:p w14:paraId="5817EF0F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distribute"/>
              <w:rPr>
                <w:rFonts w:ascii="돋움" w:eastAsia="돋움" w:hAnsi="돋움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921F8" w:rsidRPr="00340D89" w14:paraId="76693A0E" w14:textId="77777777" w:rsidTr="00B921F8">
        <w:trPr>
          <w:trHeight w:val="330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549603E8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Chars="100" w:left="220" w:rightChars="100" w:right="220"/>
              <w:jc w:val="distribute"/>
              <w:rPr>
                <w:rFonts w:ascii="돋움" w:eastAsia="돋움" w:hAnsi="돋움" w:cs="Times New Roman"/>
                <w:kern w:val="2"/>
                <w:sz w:val="20"/>
                <w:szCs w:val="20"/>
                <w:lang w:eastAsia="ko-KR"/>
              </w:rPr>
            </w:pPr>
            <w:r w:rsidRPr="00340D89">
              <w:rPr>
                <w:rFonts w:ascii="돋움" w:eastAsia="돋움" w:hAnsi="돋움" w:cs="Times New Roman" w:hint="eastAsia"/>
                <w:kern w:val="2"/>
                <w:sz w:val="20"/>
                <w:szCs w:val="20"/>
                <w:lang w:eastAsia="ko-KR"/>
              </w:rPr>
              <w:t>내 품 명</w:t>
            </w:r>
          </w:p>
        </w:tc>
        <w:tc>
          <w:tcPr>
            <w:tcW w:w="6184" w:type="dxa"/>
            <w:shd w:val="clear" w:color="auto" w:fill="auto"/>
          </w:tcPr>
          <w:p w14:paraId="1A20C66E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distribute"/>
              <w:rPr>
                <w:rFonts w:ascii="돋움" w:eastAsia="돋움" w:hAnsi="돋움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921F8" w:rsidRPr="00340D89" w14:paraId="60FEC617" w14:textId="77777777" w:rsidTr="00B921F8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3DE531F5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Chars="100" w:left="220" w:rightChars="100" w:right="220"/>
              <w:jc w:val="distribute"/>
              <w:rPr>
                <w:rFonts w:ascii="돋움" w:eastAsia="돋움" w:hAnsi="돋움" w:cs="Times New Roman"/>
                <w:kern w:val="2"/>
                <w:sz w:val="20"/>
                <w:szCs w:val="20"/>
                <w:lang w:eastAsia="ko-KR"/>
              </w:rPr>
            </w:pPr>
            <w:r w:rsidRPr="00340D89">
              <w:rPr>
                <w:rFonts w:ascii="돋움" w:eastAsia="돋움" w:hAnsi="돋움" w:cs="Times New Roman" w:hint="eastAsia"/>
                <w:kern w:val="2"/>
                <w:sz w:val="20"/>
                <w:szCs w:val="20"/>
                <w:lang w:eastAsia="ko-KR"/>
              </w:rPr>
              <w:t>컨테이너 손상 개요</w:t>
            </w:r>
          </w:p>
        </w:tc>
        <w:tc>
          <w:tcPr>
            <w:tcW w:w="6184" w:type="dxa"/>
            <w:shd w:val="clear" w:color="auto" w:fill="auto"/>
          </w:tcPr>
          <w:p w14:paraId="1CBA5C0C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돋움" w:eastAsia="돋움" w:hAnsi="돋움" w:cs="Times New Roman"/>
                <w:kern w:val="2"/>
                <w:sz w:val="24"/>
                <w:szCs w:val="24"/>
                <w:lang w:eastAsia="ko-KR"/>
              </w:rPr>
            </w:pPr>
          </w:p>
          <w:p w14:paraId="3469FC3F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distribute"/>
              <w:rPr>
                <w:rFonts w:ascii="돋움" w:eastAsia="돋움" w:hAnsi="돋움" w:cs="Times New Roman"/>
                <w:kern w:val="2"/>
                <w:sz w:val="24"/>
                <w:szCs w:val="24"/>
                <w:lang w:eastAsia="ko-KR"/>
              </w:rPr>
            </w:pPr>
          </w:p>
        </w:tc>
      </w:tr>
    </w:tbl>
    <w:p w14:paraId="29024BF4" w14:textId="77777777" w:rsidR="00B921F8" w:rsidRPr="00340D89" w:rsidRDefault="00B921F8" w:rsidP="00B921F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돋움" w:eastAsia="돋움" w:hAnsi="돋움" w:cs="Times New Roman"/>
          <w:kern w:val="2"/>
          <w:sz w:val="20"/>
          <w:szCs w:val="24"/>
          <w:lang w:eastAsia="ko-KR"/>
        </w:rPr>
      </w:pPr>
    </w:p>
    <w:p w14:paraId="5828A32F" w14:textId="77777777" w:rsidR="006211EF" w:rsidRPr="00340D89" w:rsidRDefault="00B921F8" w:rsidP="00B921F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돋움" w:eastAsia="돋움" w:hAnsi="돋움" w:cs="Times New Roman"/>
          <w:b/>
          <w:color w:val="FF0000"/>
          <w:kern w:val="2"/>
          <w:szCs w:val="24"/>
          <w:lang w:eastAsia="ko-KR"/>
        </w:rPr>
      </w:pPr>
      <w:r w:rsidRPr="00340D89">
        <w:rPr>
          <w:rFonts w:ascii="돋움" w:eastAsia="돋움" w:hAnsi="돋움" w:cs="Times New Roman" w:hint="eastAsia"/>
          <w:b/>
          <w:color w:val="FF0000"/>
          <w:kern w:val="2"/>
          <w:szCs w:val="24"/>
          <w:lang w:eastAsia="ko-KR"/>
        </w:rPr>
        <w:t xml:space="preserve">상기 </w:t>
      </w:r>
      <w:r w:rsidR="00763913" w:rsidRPr="00340D89">
        <w:rPr>
          <w:rFonts w:ascii="돋움" w:eastAsia="돋움" w:hAnsi="돋움" w:cs="Times New Roman" w:hint="eastAsia"/>
          <w:b/>
          <w:color w:val="FF0000"/>
          <w:kern w:val="2"/>
          <w:szCs w:val="24"/>
          <w:lang w:eastAsia="ko-KR"/>
        </w:rPr>
        <w:t xml:space="preserve">야간반입 </w:t>
      </w:r>
      <w:r w:rsidRPr="00340D89">
        <w:rPr>
          <w:rFonts w:ascii="돋움" w:eastAsia="돋움" w:hAnsi="돋움" w:cs="Times New Roman" w:hint="eastAsia"/>
          <w:b/>
          <w:color w:val="FF0000"/>
          <w:kern w:val="2"/>
          <w:szCs w:val="24"/>
          <w:lang w:eastAsia="ko-KR"/>
        </w:rPr>
        <w:t>컨테이너 손상에 대해 본 회사에 책임이 있으며 차후 이 건으로 인하여 발생되는 수리비에 대한 모든 책임은 당사에 있음을 확약하는 바 입니다.</w:t>
      </w:r>
    </w:p>
    <w:p w14:paraId="2A093038" w14:textId="77777777" w:rsidR="00B921F8" w:rsidRPr="00340D89" w:rsidRDefault="00B921F8" w:rsidP="0076391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돋움" w:eastAsia="돋움" w:hAnsi="돋움" w:cs="Times New Roman"/>
          <w:kern w:val="2"/>
          <w:sz w:val="20"/>
          <w:szCs w:val="24"/>
          <w:lang w:eastAsia="ko-KR"/>
        </w:rPr>
      </w:pPr>
    </w:p>
    <w:p w14:paraId="3D8BAEA2" w14:textId="31F730BF" w:rsidR="00B921F8" w:rsidRPr="00340D89" w:rsidRDefault="00C824F1" w:rsidP="00B921F8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jc w:val="both"/>
        <w:rPr>
          <w:rFonts w:ascii="돋움" w:eastAsia="돋움" w:hAnsi="돋움" w:cs="Times New Roman"/>
          <w:kern w:val="2"/>
          <w:sz w:val="20"/>
          <w:szCs w:val="24"/>
          <w:lang w:eastAsia="ko-KR"/>
        </w:rPr>
      </w:pPr>
      <w:r w:rsidRPr="00340D89">
        <w:rPr>
          <w:rFonts w:ascii="돋움" w:eastAsia="돋움" w:hAnsi="돋움" w:cs="Times New Roman" w:hint="eastAsia"/>
          <w:kern w:val="2"/>
          <w:sz w:val="20"/>
          <w:szCs w:val="24"/>
          <w:lang w:eastAsia="ko-KR"/>
        </w:rPr>
        <w:t xml:space="preserve">B/L 약관 14.9항에 의거 </w:t>
      </w:r>
      <w:r w:rsidR="005B7AC8" w:rsidRPr="00340D89">
        <w:rPr>
          <w:rFonts w:ascii="돋움" w:eastAsia="돋움" w:hAnsi="돋움" w:cs="Times New Roman"/>
          <w:kern w:val="2"/>
          <w:sz w:val="20"/>
          <w:szCs w:val="24"/>
          <w:lang w:eastAsia="ko-KR"/>
        </w:rPr>
        <w:t>Merchant</w:t>
      </w:r>
      <w:r w:rsidRPr="00340D89">
        <w:rPr>
          <w:rFonts w:ascii="돋움" w:eastAsia="돋움" w:hAnsi="돋움" w:cs="Times New Roman"/>
          <w:kern w:val="2"/>
          <w:sz w:val="20"/>
          <w:szCs w:val="24"/>
          <w:lang w:eastAsia="ko-KR"/>
        </w:rPr>
        <w:t>(</w:t>
      </w:r>
      <w:r w:rsidRPr="00340D89">
        <w:rPr>
          <w:rFonts w:ascii="돋움" w:eastAsia="돋움" w:hAnsi="돋움" w:cs="Times New Roman" w:hint="eastAsia"/>
          <w:kern w:val="2"/>
          <w:sz w:val="20"/>
          <w:szCs w:val="24"/>
          <w:lang w:eastAsia="ko-KR"/>
        </w:rPr>
        <w:t xml:space="preserve">수하인)는 </w:t>
      </w:r>
      <w:r w:rsidRPr="00340D89">
        <w:rPr>
          <w:rFonts w:ascii="돋움" w:eastAsia="돋움" w:hAnsi="돋움" w:cs="Times New Roman"/>
          <w:kern w:val="2"/>
          <w:sz w:val="20"/>
          <w:szCs w:val="24"/>
          <w:lang w:eastAsia="ko-KR"/>
        </w:rPr>
        <w:t>Container(</w:t>
      </w:r>
      <w:r w:rsidRPr="00340D89">
        <w:rPr>
          <w:rFonts w:ascii="돋움" w:eastAsia="돋움" w:hAnsi="돋움" w:cs="Times New Roman" w:hint="eastAsia"/>
          <w:kern w:val="2"/>
          <w:sz w:val="20"/>
          <w:szCs w:val="24"/>
          <w:lang w:eastAsia="ko-KR"/>
        </w:rPr>
        <w:t>장비)를</w:t>
      </w:r>
      <w:r w:rsidR="00097298" w:rsidRPr="00340D89">
        <w:rPr>
          <w:rFonts w:ascii="돋움" w:eastAsia="돋움" w:hAnsi="돋움" w:cs="Times New Roman" w:hint="eastAsia"/>
          <w:kern w:val="2"/>
          <w:sz w:val="20"/>
          <w:szCs w:val="24"/>
          <w:lang w:eastAsia="ko-KR"/>
        </w:rPr>
        <w:t xml:space="preserve"> </w:t>
      </w:r>
      <w:r w:rsidRPr="00340D89">
        <w:rPr>
          <w:rFonts w:ascii="돋움" w:eastAsia="돋움" w:hAnsi="돋움" w:cs="Times New Roman"/>
          <w:kern w:val="2"/>
          <w:sz w:val="20"/>
          <w:szCs w:val="24"/>
          <w:lang w:eastAsia="ko-KR"/>
        </w:rPr>
        <w:t>Carrier(</w:t>
      </w:r>
      <w:r w:rsidRPr="00340D89">
        <w:rPr>
          <w:rFonts w:ascii="돋움" w:eastAsia="돋움" w:hAnsi="돋움" w:cs="Times New Roman" w:hint="eastAsia"/>
          <w:kern w:val="2"/>
          <w:sz w:val="20"/>
          <w:szCs w:val="24"/>
          <w:lang w:eastAsia="ko-KR"/>
        </w:rPr>
        <w:t>운송인)에 의해 지정된 장소에 손상되지 않고</w:t>
      </w:r>
      <w:r w:rsidR="00097298" w:rsidRPr="00340D89">
        <w:rPr>
          <w:rFonts w:ascii="돋움" w:eastAsia="돋움" w:hAnsi="돋움" w:cs="Times New Roman" w:hint="eastAsia"/>
          <w:kern w:val="2"/>
          <w:sz w:val="20"/>
          <w:szCs w:val="24"/>
          <w:lang w:eastAsia="ko-KR"/>
        </w:rPr>
        <w:t>,</w:t>
      </w:r>
      <w:r w:rsidRPr="00340D89">
        <w:rPr>
          <w:rFonts w:ascii="돋움" w:eastAsia="돋움" w:hAnsi="돋움" w:cs="Times New Roman" w:hint="eastAsia"/>
          <w:kern w:val="2"/>
          <w:sz w:val="20"/>
          <w:szCs w:val="24"/>
          <w:lang w:eastAsia="ko-KR"/>
        </w:rPr>
        <w:t xml:space="preserve"> </w:t>
      </w:r>
      <w:r w:rsidR="00097298" w:rsidRPr="00340D89">
        <w:rPr>
          <w:rFonts w:ascii="돋움" w:eastAsia="돋움" w:hAnsi="돋움" w:cs="Times New Roman" w:hint="eastAsia"/>
          <w:kern w:val="2"/>
          <w:sz w:val="20"/>
          <w:szCs w:val="24"/>
          <w:lang w:eastAsia="ko-KR"/>
        </w:rPr>
        <w:t>선적지에서 상차할 당시의 상태와 같은</w:t>
      </w:r>
      <w:r w:rsidRPr="00340D89">
        <w:rPr>
          <w:rFonts w:ascii="돋움" w:eastAsia="돋움" w:hAnsi="돋움" w:cs="Times New Roman" w:hint="eastAsia"/>
          <w:kern w:val="2"/>
          <w:sz w:val="20"/>
          <w:szCs w:val="24"/>
          <w:lang w:eastAsia="ko-KR"/>
        </w:rPr>
        <w:t xml:space="preserve"> </w:t>
      </w:r>
      <w:r w:rsidR="00097298" w:rsidRPr="00340D89">
        <w:rPr>
          <w:rFonts w:ascii="돋움" w:eastAsia="돋움" w:hAnsi="돋움" w:cs="Times New Roman" w:hint="eastAsia"/>
          <w:kern w:val="2"/>
          <w:sz w:val="20"/>
          <w:szCs w:val="24"/>
          <w:lang w:eastAsia="ko-KR"/>
        </w:rPr>
        <w:t>공컨테이너</w:t>
      </w:r>
      <w:r w:rsidRPr="00340D89">
        <w:rPr>
          <w:rFonts w:ascii="돋움" w:eastAsia="돋움" w:hAnsi="돋움" w:cs="Times New Roman" w:hint="eastAsia"/>
          <w:kern w:val="2"/>
          <w:sz w:val="20"/>
          <w:szCs w:val="24"/>
          <w:lang w:eastAsia="ko-KR"/>
        </w:rPr>
        <w:t xml:space="preserve">로 반납할 의무가 있습니다. </w:t>
      </w:r>
      <w:r w:rsidR="001364A9" w:rsidRPr="00340D89">
        <w:rPr>
          <w:rFonts w:ascii="돋움" w:eastAsia="돋움" w:hAnsi="돋움" w:cs="Times New Roman"/>
          <w:kern w:val="2"/>
          <w:sz w:val="20"/>
          <w:szCs w:val="24"/>
          <w:lang w:eastAsia="ko-KR"/>
        </w:rPr>
        <w:t>Merchant(</w:t>
      </w:r>
      <w:r w:rsidR="001364A9" w:rsidRPr="00340D89">
        <w:rPr>
          <w:rFonts w:ascii="돋움" w:eastAsia="돋움" w:hAnsi="돋움" w:cs="Times New Roman" w:hint="eastAsia"/>
          <w:kern w:val="2"/>
          <w:sz w:val="20"/>
          <w:szCs w:val="24"/>
          <w:lang w:eastAsia="ko-KR"/>
        </w:rPr>
        <w:t>수하인)는 법적 비용 및 발생된 비용, 그에</w:t>
      </w:r>
      <w:r w:rsidR="003F5D82">
        <w:rPr>
          <w:rFonts w:ascii="돋움" w:eastAsia="돋움" w:hAnsi="돋움" w:cs="Times New Roman" w:hint="eastAsia"/>
          <w:kern w:val="2"/>
          <w:sz w:val="20"/>
          <w:szCs w:val="24"/>
          <w:lang w:eastAsia="ko-KR"/>
        </w:rPr>
        <w:t xml:space="preserve"> </w:t>
      </w:r>
      <w:r w:rsidR="005A1B8B" w:rsidRPr="00340D89">
        <w:rPr>
          <w:rFonts w:ascii="돋움" w:eastAsia="돋움" w:hAnsi="돋움" w:cs="Times New Roman" w:hint="eastAsia"/>
          <w:kern w:val="2"/>
          <w:sz w:val="20"/>
          <w:szCs w:val="24"/>
          <w:lang w:eastAsia="ko-KR"/>
        </w:rPr>
        <w:t>따른</w:t>
      </w:r>
      <w:r w:rsidR="001364A9" w:rsidRPr="00340D89">
        <w:rPr>
          <w:rFonts w:ascii="돋움" w:eastAsia="돋움" w:hAnsi="돋움" w:cs="Times New Roman" w:hint="eastAsia"/>
          <w:kern w:val="2"/>
          <w:sz w:val="20"/>
          <w:szCs w:val="24"/>
          <w:lang w:eastAsia="ko-KR"/>
        </w:rPr>
        <w:t xml:space="preserve"> 이자를 포함하여 위에 </w:t>
      </w:r>
      <w:r w:rsidRPr="00340D89">
        <w:rPr>
          <w:rFonts w:ascii="돋움" w:eastAsia="돋움" w:hAnsi="돋움" w:cs="Times New Roman" w:hint="eastAsia"/>
          <w:kern w:val="2"/>
          <w:sz w:val="20"/>
          <w:szCs w:val="24"/>
          <w:lang w:eastAsia="ko-KR"/>
        </w:rPr>
        <w:t xml:space="preserve">명시된 조건으로 반납되지 않은 </w:t>
      </w:r>
      <w:r w:rsidR="005B7AC8" w:rsidRPr="00340D89">
        <w:rPr>
          <w:rFonts w:ascii="돋움" w:eastAsia="돋움" w:hAnsi="돋움" w:cs="Times New Roman" w:hint="eastAsia"/>
          <w:kern w:val="2"/>
          <w:sz w:val="20"/>
          <w:szCs w:val="24"/>
          <w:lang w:eastAsia="ko-KR"/>
        </w:rPr>
        <w:t>Containe</w:t>
      </w:r>
      <w:r w:rsidR="005B7AC8" w:rsidRPr="00340D89">
        <w:rPr>
          <w:rFonts w:ascii="돋움" w:eastAsia="돋움" w:hAnsi="돋움" w:cs="Times New Roman"/>
          <w:kern w:val="2"/>
          <w:sz w:val="20"/>
          <w:szCs w:val="24"/>
          <w:lang w:eastAsia="ko-KR"/>
        </w:rPr>
        <w:t>r</w:t>
      </w:r>
      <w:r w:rsidR="001364A9" w:rsidRPr="00340D89">
        <w:rPr>
          <w:rFonts w:ascii="돋움" w:eastAsia="돋움" w:hAnsi="돋움" w:cs="Times New Roman" w:hint="eastAsia"/>
          <w:kern w:val="2"/>
          <w:sz w:val="20"/>
          <w:szCs w:val="24"/>
          <w:lang w:eastAsia="ko-KR"/>
        </w:rPr>
        <w:t xml:space="preserve"> 및 기타 장비의 수리 또는 교체로 인해 발생하는 모든 비용을 </w:t>
      </w:r>
      <w:r w:rsidR="001364A9" w:rsidRPr="00340D89">
        <w:rPr>
          <w:rFonts w:ascii="돋움" w:eastAsia="돋움" w:hAnsi="돋움" w:cs="Times New Roman"/>
          <w:kern w:val="2"/>
          <w:sz w:val="20"/>
          <w:szCs w:val="24"/>
          <w:lang w:eastAsia="ko-KR"/>
        </w:rPr>
        <w:t>Carrier(</w:t>
      </w:r>
      <w:r w:rsidR="001364A9" w:rsidRPr="00340D89">
        <w:rPr>
          <w:rFonts w:ascii="돋움" w:eastAsia="돋움" w:hAnsi="돋움" w:cs="Times New Roman" w:hint="eastAsia"/>
          <w:kern w:val="2"/>
          <w:sz w:val="20"/>
          <w:szCs w:val="24"/>
          <w:lang w:eastAsia="ko-KR"/>
        </w:rPr>
        <w:t>운송인)에게 배상해야 합니다.</w:t>
      </w:r>
    </w:p>
    <w:p w14:paraId="32B751F9" w14:textId="77777777" w:rsidR="00763913" w:rsidRPr="00340D89" w:rsidRDefault="00763913" w:rsidP="0076391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돋움" w:eastAsia="돋움" w:hAnsi="돋움" w:cs="Times New Roman"/>
          <w:kern w:val="2"/>
          <w:sz w:val="20"/>
          <w:szCs w:val="24"/>
          <w:lang w:eastAsia="ko-KR"/>
        </w:rPr>
      </w:pPr>
    </w:p>
    <w:p w14:paraId="3DD07E1F" w14:textId="77777777" w:rsidR="00763913" w:rsidRPr="00340D89" w:rsidRDefault="00763913" w:rsidP="0076391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돋움" w:eastAsia="돋움" w:hAnsi="돋움" w:cs="Times New Roman"/>
          <w:kern w:val="2"/>
          <w:sz w:val="20"/>
          <w:szCs w:val="20"/>
          <w:lang w:eastAsia="ko-KR"/>
        </w:rPr>
      </w:pPr>
      <w:r w:rsidRPr="00340D89">
        <w:rPr>
          <w:rFonts w:ascii="돋움" w:eastAsia="돋움" w:hAnsi="돋움" w:cs="Times New Roman" w:hint="eastAsia"/>
          <w:kern w:val="2"/>
          <w:sz w:val="20"/>
          <w:szCs w:val="20"/>
          <w:lang w:eastAsia="ko-KR"/>
        </w:rPr>
        <w:t>* C</w:t>
      </w:r>
      <w:r w:rsidRPr="00340D89">
        <w:rPr>
          <w:rFonts w:ascii="돋움" w:eastAsia="돋움" w:hAnsi="돋움" w:cs="Times New Roman"/>
          <w:kern w:val="2"/>
          <w:sz w:val="20"/>
          <w:szCs w:val="20"/>
          <w:lang w:eastAsia="ko-KR"/>
        </w:rPr>
        <w:t xml:space="preserve">MC (Container Maintenance Charge) </w:t>
      </w:r>
      <w:r w:rsidRPr="00340D89">
        <w:rPr>
          <w:rFonts w:ascii="돋움" w:eastAsia="돋움" w:hAnsi="돋움" w:cs="Times New Roman" w:hint="eastAsia"/>
          <w:kern w:val="2"/>
          <w:sz w:val="20"/>
          <w:szCs w:val="20"/>
          <w:lang w:eastAsia="ko-KR"/>
        </w:rPr>
        <w:t>지불 화주에 대해서는</w:t>
      </w:r>
      <w:r w:rsidR="00097298" w:rsidRPr="00340D89">
        <w:rPr>
          <w:rFonts w:ascii="돋움" w:eastAsia="돋움" w:hAnsi="돋움" w:cs="Times New Roman" w:hint="eastAsia"/>
          <w:kern w:val="2"/>
          <w:sz w:val="20"/>
          <w:szCs w:val="20"/>
          <w:lang w:eastAsia="ko-KR"/>
        </w:rPr>
        <w:t xml:space="preserve"> 일반적인 경우,</w:t>
      </w:r>
      <w:r w:rsidRPr="00340D89">
        <w:rPr>
          <w:rFonts w:ascii="돋움" w:eastAsia="돋움" w:hAnsi="돋움" w:cs="Times New Roman" w:hint="eastAsia"/>
          <w:kern w:val="2"/>
          <w:sz w:val="20"/>
          <w:szCs w:val="20"/>
          <w:lang w:eastAsia="ko-KR"/>
        </w:rPr>
        <w:t xml:space="preserve"> 수리비 발생하지 않음을 알려드립니다.</w:t>
      </w:r>
      <w:r w:rsidR="00097298" w:rsidRPr="00340D89">
        <w:rPr>
          <w:rFonts w:ascii="돋움" w:eastAsia="돋움" w:hAnsi="돋움" w:cs="Times New Roman"/>
          <w:kern w:val="2"/>
          <w:sz w:val="20"/>
          <w:szCs w:val="20"/>
          <w:lang w:eastAsia="ko-KR"/>
        </w:rPr>
        <w:t xml:space="preserve"> (</w:t>
      </w:r>
      <w:r w:rsidR="00097298" w:rsidRPr="00340D89">
        <w:rPr>
          <w:rFonts w:ascii="돋움" w:eastAsia="돋움" w:hAnsi="돋움" w:cs="Times New Roman" w:hint="eastAsia"/>
          <w:kern w:val="2"/>
          <w:sz w:val="20"/>
          <w:szCs w:val="20"/>
          <w:lang w:eastAsia="ko-KR"/>
        </w:rPr>
        <w:t xml:space="preserve">일정금액을 상회하는 </w:t>
      </w:r>
      <w:r w:rsidR="00097298" w:rsidRPr="00340D89">
        <w:rPr>
          <w:rFonts w:ascii="돋움" w:eastAsia="돋움" w:hAnsi="돋움" w:cs="Times New Roman"/>
          <w:kern w:val="2"/>
          <w:sz w:val="20"/>
          <w:szCs w:val="20"/>
          <w:lang w:eastAsia="ko-KR"/>
        </w:rPr>
        <w:t xml:space="preserve">Heavy </w:t>
      </w:r>
      <w:r w:rsidR="00097298" w:rsidRPr="00340D89">
        <w:rPr>
          <w:rFonts w:ascii="돋움" w:eastAsia="돋움" w:hAnsi="돋움" w:cs="Times New Roman" w:hint="eastAsia"/>
          <w:kern w:val="2"/>
          <w:sz w:val="20"/>
          <w:szCs w:val="20"/>
          <w:lang w:eastAsia="ko-KR"/>
        </w:rPr>
        <w:t>D</w:t>
      </w:r>
      <w:r w:rsidR="00097298" w:rsidRPr="00340D89">
        <w:rPr>
          <w:rFonts w:ascii="돋움" w:eastAsia="돋움" w:hAnsi="돋움" w:cs="Times New Roman"/>
          <w:kern w:val="2"/>
          <w:sz w:val="20"/>
          <w:szCs w:val="20"/>
          <w:lang w:eastAsia="ko-KR"/>
        </w:rPr>
        <w:t>amage</w:t>
      </w:r>
      <w:r w:rsidR="00097298" w:rsidRPr="00340D89">
        <w:rPr>
          <w:rFonts w:ascii="돋움" w:eastAsia="돋움" w:hAnsi="돋움" w:cs="Times New Roman" w:hint="eastAsia"/>
          <w:kern w:val="2"/>
          <w:sz w:val="20"/>
          <w:szCs w:val="20"/>
          <w:lang w:eastAsia="ko-KR"/>
        </w:rPr>
        <w:t>에 대해서는 수리비 발생)</w:t>
      </w:r>
    </w:p>
    <w:p w14:paraId="02833BBD" w14:textId="77777777" w:rsidR="00B921F8" w:rsidRPr="00340D89" w:rsidRDefault="00763913" w:rsidP="00B921F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돋움" w:eastAsia="돋움" w:hAnsi="돋움" w:cs="Times New Roman"/>
          <w:kern w:val="2"/>
          <w:sz w:val="20"/>
          <w:szCs w:val="20"/>
          <w:lang w:eastAsia="ko-KR"/>
        </w:rPr>
      </w:pPr>
      <w:r w:rsidRPr="00340D89">
        <w:rPr>
          <w:rFonts w:ascii="돋움" w:eastAsia="돋움" w:hAnsi="돋움" w:cs="Times New Roman" w:hint="eastAsia"/>
          <w:kern w:val="2"/>
          <w:sz w:val="20"/>
          <w:szCs w:val="20"/>
          <w:lang w:eastAsia="ko-KR"/>
        </w:rPr>
        <w:t>*</w:t>
      </w:r>
      <w:r w:rsidRPr="00340D89">
        <w:rPr>
          <w:rFonts w:ascii="돋움" w:eastAsia="돋움" w:hAnsi="돋움" w:cs="Times New Roman"/>
          <w:kern w:val="2"/>
          <w:sz w:val="20"/>
          <w:szCs w:val="20"/>
          <w:lang w:eastAsia="ko-KR"/>
        </w:rPr>
        <w:t xml:space="preserve"> </w:t>
      </w:r>
      <w:r w:rsidRPr="00340D89">
        <w:rPr>
          <w:rFonts w:ascii="돋움" w:eastAsia="돋움" w:hAnsi="돋움" w:cs="Times New Roman" w:hint="eastAsia"/>
          <w:kern w:val="2"/>
          <w:sz w:val="20"/>
          <w:szCs w:val="20"/>
          <w:lang w:eastAsia="ko-KR"/>
        </w:rPr>
        <w:t xml:space="preserve">야간반입 요청은 업무시간인 </w:t>
      </w:r>
      <w:r w:rsidRPr="00340D89">
        <w:rPr>
          <w:rFonts w:ascii="돋움" w:eastAsia="돋움" w:hAnsi="돋움" w:cs="Times New Roman" w:hint="eastAsia"/>
          <w:b/>
          <w:kern w:val="2"/>
          <w:sz w:val="20"/>
          <w:szCs w:val="20"/>
          <w:lang w:eastAsia="ko-KR"/>
        </w:rPr>
        <w:t>월 -금 1</w:t>
      </w:r>
      <w:r w:rsidR="000E3FE9">
        <w:rPr>
          <w:rFonts w:ascii="돋움" w:eastAsia="돋움" w:hAnsi="돋움" w:cs="Times New Roman"/>
          <w:b/>
          <w:kern w:val="2"/>
          <w:sz w:val="20"/>
          <w:szCs w:val="20"/>
          <w:lang w:eastAsia="ko-KR"/>
        </w:rPr>
        <w:t>6</w:t>
      </w:r>
      <w:r w:rsidRPr="00340D89">
        <w:rPr>
          <w:rFonts w:ascii="돋움" w:eastAsia="돋움" w:hAnsi="돋움" w:cs="Times New Roman" w:hint="eastAsia"/>
          <w:b/>
          <w:kern w:val="2"/>
          <w:sz w:val="20"/>
          <w:szCs w:val="20"/>
          <w:lang w:eastAsia="ko-KR"/>
        </w:rPr>
        <w:t>:</w:t>
      </w:r>
      <w:r w:rsidR="000E3FE9">
        <w:rPr>
          <w:rFonts w:ascii="돋움" w:eastAsia="돋움" w:hAnsi="돋움" w:cs="Times New Roman"/>
          <w:b/>
          <w:kern w:val="2"/>
          <w:sz w:val="20"/>
          <w:szCs w:val="20"/>
          <w:lang w:eastAsia="ko-KR"/>
        </w:rPr>
        <w:t>3</w:t>
      </w:r>
      <w:r w:rsidRPr="00340D89">
        <w:rPr>
          <w:rFonts w:ascii="돋움" w:eastAsia="돋움" w:hAnsi="돋움" w:cs="Times New Roman" w:hint="eastAsia"/>
          <w:b/>
          <w:kern w:val="2"/>
          <w:sz w:val="20"/>
          <w:szCs w:val="20"/>
          <w:lang w:eastAsia="ko-KR"/>
        </w:rPr>
        <w:t>0까지이며(공휴일 제외)</w:t>
      </w:r>
      <w:r w:rsidRPr="00340D89">
        <w:rPr>
          <w:rFonts w:ascii="돋움" w:eastAsia="돋움" w:hAnsi="돋움" w:cs="Times New Roman" w:hint="eastAsia"/>
          <w:kern w:val="2"/>
          <w:sz w:val="20"/>
          <w:szCs w:val="20"/>
          <w:lang w:eastAsia="ko-KR"/>
        </w:rPr>
        <w:t>, 시간 준수하여 주시기를 당부 드립니다.</w:t>
      </w:r>
    </w:p>
    <w:p w14:paraId="7F977848" w14:textId="77777777" w:rsidR="00763913" w:rsidRPr="00340D89" w:rsidRDefault="008A5718" w:rsidP="00B921F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돋움" w:eastAsia="돋움" w:hAnsi="돋움" w:cs="Times New Roman"/>
          <w:color w:val="000000" w:themeColor="text1"/>
          <w:kern w:val="2"/>
          <w:sz w:val="20"/>
          <w:szCs w:val="20"/>
          <w:lang w:eastAsia="ko-KR"/>
        </w:rPr>
      </w:pPr>
      <w:r w:rsidRPr="00340D89">
        <w:rPr>
          <w:rFonts w:ascii="돋움" w:eastAsia="돋움" w:hAnsi="돋움" w:cs="Times New Roman"/>
          <w:color w:val="000000" w:themeColor="text1"/>
          <w:kern w:val="2"/>
          <w:sz w:val="20"/>
          <w:szCs w:val="20"/>
          <w:lang w:eastAsia="ko-KR"/>
        </w:rPr>
        <w:t xml:space="preserve">* </w:t>
      </w:r>
      <w:r w:rsidR="00D435BB">
        <w:rPr>
          <w:rFonts w:ascii="돋움" w:eastAsia="돋움" w:hAnsi="돋움" w:cs="Times New Roman"/>
          <w:color w:val="000000" w:themeColor="text1"/>
          <w:kern w:val="2"/>
          <w:sz w:val="20"/>
          <w:szCs w:val="20"/>
          <w:u w:val="single"/>
          <w:lang w:eastAsia="ko-KR"/>
        </w:rPr>
        <w:t>GWCT</w:t>
      </w:r>
      <w:r w:rsidRPr="00340D89">
        <w:rPr>
          <w:rFonts w:ascii="돋움" w:eastAsia="돋움" w:hAnsi="돋움" w:cs="Times New Roman" w:hint="eastAsia"/>
          <w:color w:val="000000" w:themeColor="text1"/>
          <w:kern w:val="2"/>
          <w:sz w:val="20"/>
          <w:szCs w:val="20"/>
          <w:u w:val="single"/>
          <w:lang w:eastAsia="ko-KR"/>
        </w:rPr>
        <w:t>야간반입 신청</w:t>
      </w:r>
      <w:r w:rsidR="00340D89" w:rsidRPr="00340D89">
        <w:rPr>
          <w:rFonts w:ascii="돋움" w:eastAsia="돋움" w:hAnsi="돋움" w:cs="Times New Roman" w:hint="eastAsia"/>
          <w:color w:val="000000" w:themeColor="text1"/>
          <w:kern w:val="2"/>
          <w:sz w:val="20"/>
          <w:szCs w:val="20"/>
          <w:lang w:eastAsia="ko-KR"/>
        </w:rPr>
        <w:t>은</w:t>
      </w:r>
      <w:r w:rsidRPr="00340D89">
        <w:rPr>
          <w:rFonts w:ascii="돋움" w:eastAsia="돋움" w:hAnsi="돋움" w:cs="Times New Roman" w:hint="eastAsia"/>
          <w:color w:val="000000" w:themeColor="text1"/>
          <w:kern w:val="2"/>
          <w:sz w:val="20"/>
          <w:szCs w:val="20"/>
          <w:lang w:eastAsia="ko-KR"/>
        </w:rPr>
        <w:t xml:space="preserve"> </w:t>
      </w:r>
      <w:r w:rsidR="00340D89" w:rsidRPr="00340D89">
        <w:rPr>
          <w:rFonts w:ascii="돋움" w:eastAsia="돋움" w:hAnsi="돋움" w:cs="Times New Roman" w:hint="eastAsia"/>
          <w:color w:val="000000" w:themeColor="text1"/>
          <w:kern w:val="2"/>
          <w:sz w:val="20"/>
          <w:szCs w:val="20"/>
          <w:lang w:eastAsia="ko-KR"/>
        </w:rPr>
        <w:t xml:space="preserve">아래의 </w:t>
      </w:r>
      <w:r w:rsidR="00340D89" w:rsidRPr="00340D89">
        <w:rPr>
          <w:rFonts w:ascii="돋움" w:eastAsia="돋움" w:hAnsi="돋움" w:cs="Times New Roman"/>
          <w:color w:val="000000" w:themeColor="text1"/>
          <w:kern w:val="2"/>
          <w:sz w:val="20"/>
          <w:szCs w:val="20"/>
          <w:lang w:eastAsia="ko-KR"/>
        </w:rPr>
        <w:t xml:space="preserve">E-MAIL </w:t>
      </w:r>
      <w:r w:rsidR="00340D89" w:rsidRPr="00340D89">
        <w:rPr>
          <w:rFonts w:ascii="돋움" w:eastAsia="돋움" w:hAnsi="돋움" w:cs="Times New Roman" w:hint="eastAsia"/>
          <w:color w:val="000000" w:themeColor="text1"/>
          <w:kern w:val="2"/>
          <w:sz w:val="20"/>
          <w:szCs w:val="20"/>
          <w:lang w:eastAsia="ko-KR"/>
        </w:rPr>
        <w:t>주소로 한번에 전달하여 주시기 바랍니다.</w:t>
      </w:r>
    </w:p>
    <w:p w14:paraId="70EE4BF4" w14:textId="77777777" w:rsidR="00340D89" w:rsidRPr="00340D89" w:rsidRDefault="008A5718" w:rsidP="00B921F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돋움" w:eastAsia="돋움" w:hAnsi="돋움" w:cs="Times New Roman"/>
          <w:b/>
          <w:color w:val="0000FF"/>
          <w:kern w:val="2"/>
          <w:sz w:val="20"/>
          <w:szCs w:val="20"/>
          <w:lang w:eastAsia="ko-KR"/>
        </w:rPr>
      </w:pPr>
      <w:r w:rsidRPr="00340D89">
        <w:rPr>
          <w:rFonts w:ascii="돋움" w:eastAsia="돋움" w:hAnsi="돋움" w:cs="Times New Roman" w:hint="eastAsia"/>
          <w:b/>
          <w:color w:val="0000FF"/>
          <w:kern w:val="2"/>
          <w:sz w:val="20"/>
          <w:szCs w:val="20"/>
          <w:lang w:eastAsia="ko-KR"/>
        </w:rPr>
        <w:t>*</w:t>
      </w:r>
      <w:r w:rsidRPr="00340D89">
        <w:rPr>
          <w:rFonts w:ascii="돋움" w:eastAsia="돋움" w:hAnsi="돋움" w:cs="Times New Roman"/>
          <w:b/>
          <w:color w:val="0000FF"/>
          <w:kern w:val="2"/>
          <w:sz w:val="20"/>
          <w:szCs w:val="20"/>
          <w:lang w:eastAsia="ko-KR"/>
        </w:rPr>
        <w:t xml:space="preserve"> E-MAIL </w:t>
      </w:r>
      <w:r w:rsidR="00340D89" w:rsidRPr="00340D89">
        <w:rPr>
          <w:rFonts w:ascii="돋움" w:eastAsia="돋움" w:hAnsi="돋움" w:cs="Times New Roman"/>
          <w:b/>
          <w:color w:val="0000FF"/>
          <w:kern w:val="2"/>
          <w:sz w:val="20"/>
          <w:szCs w:val="20"/>
          <w:lang w:eastAsia="ko-KR"/>
        </w:rPr>
        <w:t xml:space="preserve">- </w:t>
      </w:r>
      <w:proofErr w:type="spellStart"/>
      <w:proofErr w:type="gramStart"/>
      <w:r w:rsidR="00340D89" w:rsidRPr="00340D89">
        <w:rPr>
          <w:rFonts w:ascii="돋움" w:eastAsia="돋움" w:hAnsi="돋움" w:cs="Times New Roman" w:hint="eastAsia"/>
          <w:b/>
          <w:color w:val="0000FF"/>
          <w:kern w:val="2"/>
          <w:sz w:val="20"/>
          <w:szCs w:val="20"/>
          <w:lang w:eastAsia="ko-KR"/>
        </w:rPr>
        <w:t>받는사람</w:t>
      </w:r>
      <w:proofErr w:type="spellEnd"/>
      <w:r w:rsidR="00340D89" w:rsidRPr="00340D89">
        <w:rPr>
          <w:rFonts w:ascii="돋움" w:eastAsia="돋움" w:hAnsi="돋움" w:cs="Times New Roman" w:hint="eastAsia"/>
          <w:b/>
          <w:color w:val="0000FF"/>
          <w:kern w:val="2"/>
          <w:sz w:val="20"/>
          <w:szCs w:val="20"/>
          <w:lang w:eastAsia="ko-KR"/>
        </w:rPr>
        <w:t xml:space="preserve"> </w:t>
      </w:r>
      <w:r w:rsidR="00340D89" w:rsidRPr="00340D89">
        <w:rPr>
          <w:rFonts w:ascii="돋움" w:eastAsia="돋움" w:hAnsi="돋움" w:cs="Times New Roman"/>
          <w:b/>
          <w:color w:val="0000FF"/>
          <w:kern w:val="2"/>
          <w:sz w:val="20"/>
          <w:szCs w:val="20"/>
          <w:lang w:eastAsia="ko-KR"/>
        </w:rPr>
        <w:t>:</w:t>
      </w:r>
      <w:proofErr w:type="gramEnd"/>
      <w:r w:rsidR="00340D89" w:rsidRPr="00340D89">
        <w:rPr>
          <w:rFonts w:ascii="돋움" w:eastAsia="돋움" w:hAnsi="돋움" w:cs="Times New Roman"/>
          <w:b/>
          <w:color w:val="0000FF"/>
          <w:kern w:val="2"/>
          <w:sz w:val="20"/>
          <w:szCs w:val="20"/>
          <w:lang w:eastAsia="ko-KR"/>
        </w:rPr>
        <w:t xml:space="preserve"> </w:t>
      </w:r>
      <w:r w:rsidR="00D435BB">
        <w:rPr>
          <w:rFonts w:ascii="돋움" w:eastAsia="돋움" w:hAnsi="돋움" w:cs="Times New Roman"/>
          <w:b/>
          <w:color w:val="0000FF"/>
          <w:kern w:val="2"/>
          <w:sz w:val="20"/>
          <w:szCs w:val="20"/>
          <w:lang w:eastAsia="ko-KR"/>
        </w:rPr>
        <w:t>jh.bae@gwct.co.kr</w:t>
      </w:r>
      <w:r w:rsidR="007A6C2C">
        <w:rPr>
          <w:rFonts w:ascii="돋움" w:eastAsia="돋움" w:hAnsi="돋움" w:cs="Times New Roman"/>
          <w:b/>
          <w:color w:val="0000FF"/>
          <w:kern w:val="2"/>
          <w:sz w:val="20"/>
          <w:szCs w:val="20"/>
          <w:lang w:eastAsia="ko-KR"/>
        </w:rPr>
        <w:t xml:space="preserve">, </w:t>
      </w:r>
      <w:r w:rsidR="00D435BB" w:rsidRPr="00D435BB">
        <w:rPr>
          <w:rFonts w:ascii="돋움" w:eastAsia="돋움" w:hAnsi="돋움" w:cs="Times New Roman"/>
          <w:b/>
          <w:color w:val="0000FF"/>
          <w:kern w:val="2"/>
          <w:sz w:val="20"/>
          <w:szCs w:val="20"/>
          <w:lang w:eastAsia="ko-KR"/>
        </w:rPr>
        <w:t>gate@gwct.co.kr</w:t>
      </w:r>
      <w:r w:rsidR="00D435BB">
        <w:rPr>
          <w:rFonts w:ascii="돋움" w:eastAsia="돋움" w:hAnsi="돋움" w:cs="Times New Roman"/>
          <w:b/>
          <w:color w:val="0000FF"/>
          <w:kern w:val="2"/>
          <w:sz w:val="20"/>
          <w:szCs w:val="20"/>
          <w:lang w:eastAsia="ko-KR"/>
        </w:rPr>
        <w:t xml:space="preserve">, </w:t>
      </w:r>
      <w:r w:rsidR="00D435BB" w:rsidRPr="00D435BB">
        <w:rPr>
          <w:rFonts w:ascii="돋움" w:eastAsia="돋움" w:hAnsi="돋움" w:cs="Times New Roman"/>
          <w:b/>
          <w:color w:val="0000FF"/>
          <w:kern w:val="2"/>
          <w:sz w:val="20"/>
          <w:szCs w:val="20"/>
          <w:lang w:eastAsia="ko-KR"/>
        </w:rPr>
        <w:t>1001</w:t>
      </w:r>
      <w:r w:rsidR="00E92F00">
        <w:rPr>
          <w:rFonts w:ascii="돋움" w:eastAsia="돋움" w:hAnsi="돋움" w:cs="Times New Roman" w:hint="eastAsia"/>
          <w:b/>
          <w:color w:val="0000FF"/>
          <w:kern w:val="2"/>
          <w:sz w:val="20"/>
          <w:szCs w:val="20"/>
          <w:lang w:eastAsia="ko-KR"/>
        </w:rPr>
        <w:t>m</w:t>
      </w:r>
      <w:r w:rsidR="00E92F00">
        <w:rPr>
          <w:rFonts w:ascii="돋움" w:eastAsia="돋움" w:hAnsi="돋움" w:cs="Times New Roman"/>
          <w:b/>
          <w:color w:val="0000FF"/>
          <w:kern w:val="2"/>
          <w:sz w:val="20"/>
          <w:szCs w:val="20"/>
          <w:lang w:eastAsia="ko-KR"/>
        </w:rPr>
        <w:t>sc</w:t>
      </w:r>
      <w:r w:rsidR="00D435BB" w:rsidRPr="00D435BB">
        <w:rPr>
          <w:rFonts w:ascii="돋움" w:eastAsia="돋움" w:hAnsi="돋움" w:cs="Times New Roman"/>
          <w:b/>
          <w:color w:val="0000FF"/>
          <w:kern w:val="2"/>
          <w:sz w:val="20"/>
          <w:szCs w:val="20"/>
          <w:lang w:eastAsia="ko-KR"/>
        </w:rPr>
        <w:t>@hanmail.net</w:t>
      </w:r>
    </w:p>
    <w:p w14:paraId="00E4D2D8" w14:textId="351D067C" w:rsidR="00D435BB" w:rsidRPr="00340D89" w:rsidRDefault="00340D89" w:rsidP="00B921F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돋움" w:eastAsia="돋움" w:hAnsi="돋움" w:cs="Times New Roman"/>
          <w:b/>
          <w:color w:val="0000FF"/>
          <w:kern w:val="2"/>
          <w:sz w:val="20"/>
          <w:szCs w:val="20"/>
          <w:lang w:eastAsia="ko-KR"/>
        </w:rPr>
      </w:pPr>
      <w:r w:rsidRPr="00340D89">
        <w:rPr>
          <w:rFonts w:ascii="돋움" w:eastAsia="돋움" w:hAnsi="돋움" w:cs="Times New Roman" w:hint="eastAsia"/>
          <w:b/>
          <w:color w:val="0000FF"/>
          <w:kern w:val="2"/>
          <w:sz w:val="20"/>
          <w:szCs w:val="20"/>
          <w:lang w:eastAsia="ko-KR"/>
        </w:rPr>
        <w:t xml:space="preserve"> </w:t>
      </w:r>
      <w:r w:rsidRPr="00340D89">
        <w:rPr>
          <w:rFonts w:ascii="돋움" w:eastAsia="돋움" w:hAnsi="돋움" w:cs="Times New Roman"/>
          <w:b/>
          <w:color w:val="0000FF"/>
          <w:kern w:val="2"/>
          <w:sz w:val="20"/>
          <w:szCs w:val="20"/>
          <w:lang w:eastAsia="ko-KR"/>
        </w:rPr>
        <w:t xml:space="preserve">                </w:t>
      </w:r>
      <w:proofErr w:type="gramStart"/>
      <w:r w:rsidRPr="00340D89">
        <w:rPr>
          <w:rFonts w:ascii="돋움" w:eastAsia="돋움" w:hAnsi="돋움" w:cs="Times New Roman" w:hint="eastAsia"/>
          <w:b/>
          <w:color w:val="0000FF"/>
          <w:kern w:val="2"/>
          <w:sz w:val="20"/>
          <w:szCs w:val="20"/>
          <w:lang w:eastAsia="ko-KR"/>
        </w:rPr>
        <w:t xml:space="preserve">참조 </w:t>
      </w:r>
      <w:r w:rsidRPr="00340D89">
        <w:rPr>
          <w:rFonts w:ascii="돋움" w:eastAsia="돋움" w:hAnsi="돋움" w:cs="Times New Roman"/>
          <w:b/>
          <w:color w:val="0000FF"/>
          <w:kern w:val="2"/>
          <w:sz w:val="20"/>
          <w:szCs w:val="20"/>
          <w:lang w:eastAsia="ko-KR"/>
        </w:rPr>
        <w:t>:</w:t>
      </w:r>
      <w:proofErr w:type="gramEnd"/>
      <w:r w:rsidRPr="00340D89">
        <w:rPr>
          <w:rFonts w:ascii="돋움" w:eastAsia="돋움" w:hAnsi="돋움" w:cs="Times New Roman"/>
          <w:b/>
          <w:color w:val="0000FF"/>
          <w:kern w:val="2"/>
          <w:sz w:val="20"/>
          <w:szCs w:val="20"/>
          <w:lang w:eastAsia="ko-KR"/>
        </w:rPr>
        <w:t xml:space="preserve"> </w:t>
      </w:r>
      <w:r w:rsidR="007A6C2C" w:rsidRPr="007A6C2C">
        <w:rPr>
          <w:rFonts w:ascii="돋움" w:eastAsia="돋움" w:hAnsi="돋움" w:cs="Times New Roman"/>
          <w:b/>
          <w:color w:val="0000FF"/>
          <w:kern w:val="2"/>
          <w:sz w:val="20"/>
          <w:szCs w:val="20"/>
          <w:lang w:eastAsia="ko-KR"/>
        </w:rPr>
        <w:t>kr096-krlog@msc.com</w:t>
      </w:r>
      <w:r w:rsidR="007A6C2C">
        <w:rPr>
          <w:rFonts w:ascii="돋움" w:eastAsia="돋움" w:hAnsi="돋움" w:cs="Times New Roman"/>
          <w:b/>
          <w:color w:val="0000FF"/>
          <w:kern w:val="2"/>
          <w:sz w:val="20"/>
          <w:szCs w:val="20"/>
          <w:lang w:eastAsia="ko-KR"/>
        </w:rPr>
        <w:t>,</w:t>
      </w:r>
      <w:r w:rsidR="00850E25">
        <w:rPr>
          <w:rFonts w:ascii="돋움" w:eastAsia="돋움" w:hAnsi="돋움" w:cs="Times New Roman"/>
          <w:b/>
          <w:color w:val="0000FF"/>
          <w:kern w:val="2"/>
          <w:sz w:val="20"/>
          <w:szCs w:val="20"/>
          <w:lang w:eastAsia="ko-KR"/>
        </w:rPr>
        <w:t xml:space="preserve"> </w:t>
      </w:r>
      <w:r w:rsidR="00D435BB">
        <w:rPr>
          <w:rFonts w:ascii="돋움" w:eastAsia="돋움" w:hAnsi="돋움" w:cs="Times New Roman"/>
          <w:b/>
          <w:color w:val="0000FF"/>
          <w:kern w:val="2"/>
          <w:sz w:val="20"/>
          <w:szCs w:val="20"/>
          <w:lang w:eastAsia="ko-KR"/>
        </w:rPr>
        <w:t>daeyang@dae-yang.co.kr</w:t>
      </w:r>
    </w:p>
    <w:p w14:paraId="65795E0A" w14:textId="77777777" w:rsidR="00DE4E74" w:rsidRPr="007A6C2C" w:rsidRDefault="00DE4E74" w:rsidP="00B921F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돋움" w:eastAsia="돋움" w:hAnsi="돋움" w:cs="Times New Roman"/>
          <w:color w:val="0000FF"/>
          <w:kern w:val="2"/>
          <w:sz w:val="20"/>
          <w:szCs w:val="20"/>
          <w:lang w:eastAsia="ko-KR"/>
        </w:rPr>
      </w:pPr>
    </w:p>
    <w:p w14:paraId="7C19A0F6" w14:textId="77777777" w:rsidR="00B921F8" w:rsidRPr="00340D89" w:rsidRDefault="006211EF" w:rsidP="00B921F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돋움" w:eastAsia="돋움" w:hAnsi="돋움" w:cs="Times New Roman"/>
          <w:kern w:val="2"/>
          <w:sz w:val="20"/>
          <w:szCs w:val="20"/>
          <w:lang w:eastAsia="ko-KR"/>
        </w:rPr>
      </w:pPr>
      <w:r w:rsidRPr="00340D89">
        <w:rPr>
          <w:rFonts w:ascii="돋움" w:eastAsia="돋움" w:hAnsi="돋움" w:cs="Times New Roman" w:hint="eastAsia"/>
          <w:kern w:val="2"/>
          <w:sz w:val="24"/>
          <w:szCs w:val="24"/>
          <w:lang w:eastAsia="ko-KR"/>
        </w:rPr>
        <w:t>*</w:t>
      </w:r>
      <w:r w:rsidR="00B921F8" w:rsidRPr="00340D89">
        <w:rPr>
          <w:rFonts w:ascii="돋움" w:eastAsia="돋움" w:hAnsi="돋움" w:cs="Times New Roman" w:hint="eastAsia"/>
          <w:kern w:val="2"/>
          <w:sz w:val="24"/>
          <w:szCs w:val="24"/>
          <w:lang w:eastAsia="ko-KR"/>
        </w:rPr>
        <w:t xml:space="preserve"> </w:t>
      </w:r>
      <w:r w:rsidR="00B921F8" w:rsidRPr="00340D89">
        <w:rPr>
          <w:rFonts w:ascii="돋움" w:eastAsia="돋움" w:hAnsi="돋움" w:cs="Times New Roman" w:hint="eastAsia"/>
          <w:kern w:val="2"/>
          <w:sz w:val="20"/>
          <w:szCs w:val="20"/>
          <w:lang w:eastAsia="ko-KR"/>
        </w:rPr>
        <w:t>손상 수리비 부담 책임자</w:t>
      </w:r>
    </w:p>
    <w:tbl>
      <w:tblPr>
        <w:tblW w:w="8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18"/>
        <w:gridCol w:w="6184"/>
      </w:tblGrid>
      <w:tr w:rsidR="00B921F8" w:rsidRPr="00340D89" w14:paraId="155954B1" w14:textId="77777777" w:rsidTr="00B921F8">
        <w:trPr>
          <w:trHeight w:val="28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7E410848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distribute"/>
              <w:rPr>
                <w:rFonts w:ascii="돋움" w:eastAsia="돋움" w:hAnsi="돋움" w:cs="Times New Roman"/>
                <w:kern w:val="2"/>
                <w:sz w:val="20"/>
                <w:szCs w:val="20"/>
                <w:lang w:eastAsia="ko-KR"/>
              </w:rPr>
            </w:pPr>
            <w:r w:rsidRPr="00340D89">
              <w:rPr>
                <w:rFonts w:ascii="돋움" w:eastAsia="돋움" w:hAnsi="돋움" w:cs="Times New Roman" w:hint="eastAsia"/>
                <w:kern w:val="2"/>
                <w:sz w:val="20"/>
                <w:szCs w:val="20"/>
                <w:lang w:eastAsia="ko-KR"/>
              </w:rPr>
              <w:t>회사명</w:t>
            </w:r>
          </w:p>
        </w:tc>
        <w:tc>
          <w:tcPr>
            <w:tcW w:w="6184" w:type="dxa"/>
            <w:shd w:val="clear" w:color="auto" w:fill="auto"/>
          </w:tcPr>
          <w:p w14:paraId="1FE7A95F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돋움" w:eastAsia="돋움" w:hAnsi="돋움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B921F8" w:rsidRPr="00340D89" w14:paraId="66A74BBA" w14:textId="77777777" w:rsidTr="00B921F8">
        <w:trPr>
          <w:trHeight w:val="28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1F12C01A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distribute"/>
              <w:rPr>
                <w:rFonts w:ascii="돋움" w:eastAsia="돋움" w:hAnsi="돋움" w:cs="Times New Roman"/>
                <w:kern w:val="2"/>
                <w:sz w:val="20"/>
                <w:szCs w:val="20"/>
                <w:lang w:eastAsia="ko-KR"/>
              </w:rPr>
            </w:pPr>
            <w:r w:rsidRPr="00340D89">
              <w:rPr>
                <w:rFonts w:ascii="돋움" w:eastAsia="돋움" w:hAnsi="돋움" w:cs="Times New Roman" w:hint="eastAsia"/>
                <w:kern w:val="2"/>
                <w:sz w:val="20"/>
                <w:szCs w:val="20"/>
                <w:lang w:eastAsia="ko-KR"/>
              </w:rPr>
              <w:t>담 당 자</w:t>
            </w:r>
          </w:p>
        </w:tc>
        <w:tc>
          <w:tcPr>
            <w:tcW w:w="6184" w:type="dxa"/>
            <w:shd w:val="clear" w:color="auto" w:fill="auto"/>
          </w:tcPr>
          <w:p w14:paraId="2D6068F5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돋움" w:eastAsia="돋움" w:hAnsi="돋움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B921F8" w:rsidRPr="00340D89" w14:paraId="2DB7E456" w14:textId="77777777" w:rsidTr="00B921F8">
        <w:trPr>
          <w:trHeight w:val="28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3B111EC6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distribute"/>
              <w:rPr>
                <w:rFonts w:ascii="돋움" w:eastAsia="돋움" w:hAnsi="돋움" w:cs="Times New Roman"/>
                <w:kern w:val="2"/>
                <w:sz w:val="20"/>
                <w:szCs w:val="20"/>
                <w:lang w:eastAsia="ko-KR"/>
              </w:rPr>
            </w:pPr>
            <w:r w:rsidRPr="00340D89">
              <w:rPr>
                <w:rFonts w:ascii="돋움" w:eastAsia="돋움" w:hAnsi="돋움" w:cs="Times New Roman" w:hint="eastAsia"/>
                <w:kern w:val="2"/>
                <w:sz w:val="20"/>
                <w:szCs w:val="20"/>
                <w:lang w:eastAsia="ko-KR"/>
              </w:rPr>
              <w:t xml:space="preserve">연 </w:t>
            </w:r>
            <w:proofErr w:type="spellStart"/>
            <w:r w:rsidRPr="00340D89">
              <w:rPr>
                <w:rFonts w:ascii="돋움" w:eastAsia="돋움" w:hAnsi="돋움" w:cs="Times New Roman" w:hint="eastAsia"/>
                <w:kern w:val="2"/>
                <w:sz w:val="20"/>
                <w:szCs w:val="20"/>
                <w:lang w:eastAsia="ko-KR"/>
              </w:rPr>
              <w:t>락</w:t>
            </w:r>
            <w:proofErr w:type="spellEnd"/>
            <w:r w:rsidRPr="00340D89">
              <w:rPr>
                <w:rFonts w:ascii="돋움" w:eastAsia="돋움" w:hAnsi="돋움" w:cs="Times New Roman" w:hint="eastAsia"/>
                <w:kern w:val="2"/>
                <w:sz w:val="20"/>
                <w:szCs w:val="20"/>
                <w:lang w:eastAsia="ko-KR"/>
              </w:rPr>
              <w:t xml:space="preserve"> 처</w:t>
            </w:r>
          </w:p>
        </w:tc>
        <w:tc>
          <w:tcPr>
            <w:tcW w:w="6184" w:type="dxa"/>
            <w:shd w:val="clear" w:color="auto" w:fill="auto"/>
          </w:tcPr>
          <w:p w14:paraId="1AD6639B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돋움" w:eastAsia="돋움" w:hAnsi="돋움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B921F8" w:rsidRPr="00340D89" w14:paraId="4F62DA50" w14:textId="77777777" w:rsidTr="00B921F8">
        <w:trPr>
          <w:trHeight w:val="28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02BF8579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distribute"/>
              <w:rPr>
                <w:rFonts w:ascii="돋움" w:eastAsia="돋움" w:hAnsi="돋움" w:cs="Times New Roman"/>
                <w:kern w:val="2"/>
                <w:sz w:val="20"/>
                <w:szCs w:val="20"/>
                <w:lang w:eastAsia="ko-KR"/>
              </w:rPr>
            </w:pPr>
            <w:r w:rsidRPr="00340D89">
              <w:rPr>
                <w:rFonts w:ascii="돋움" w:eastAsia="돋움" w:hAnsi="돋움" w:cs="Times New Roman" w:hint="eastAsia"/>
                <w:kern w:val="2"/>
                <w:sz w:val="20"/>
                <w:szCs w:val="20"/>
                <w:lang w:eastAsia="ko-KR"/>
              </w:rPr>
              <w:t>E-mail</w:t>
            </w:r>
            <w:r w:rsidRPr="00340D89">
              <w:rPr>
                <w:rFonts w:ascii="돋움" w:eastAsia="돋움" w:hAnsi="돋움" w:cs="Times New Roman"/>
                <w:kern w:val="2"/>
                <w:sz w:val="20"/>
                <w:szCs w:val="20"/>
                <w:lang w:eastAsia="ko-KR"/>
              </w:rPr>
              <w:t xml:space="preserve"> </w:t>
            </w:r>
            <w:r w:rsidRPr="00340D89">
              <w:rPr>
                <w:rFonts w:ascii="돋움" w:eastAsia="돋움" w:hAnsi="돋움" w:cs="Times New Roman" w:hint="eastAsia"/>
                <w:kern w:val="2"/>
                <w:sz w:val="20"/>
                <w:szCs w:val="20"/>
                <w:lang w:eastAsia="ko-KR"/>
              </w:rPr>
              <w:t>주소</w:t>
            </w:r>
          </w:p>
        </w:tc>
        <w:tc>
          <w:tcPr>
            <w:tcW w:w="6184" w:type="dxa"/>
            <w:shd w:val="clear" w:color="auto" w:fill="auto"/>
          </w:tcPr>
          <w:p w14:paraId="0870185A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돋움" w:eastAsia="돋움" w:hAnsi="돋움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B921F8" w:rsidRPr="00340D89" w14:paraId="63434A31" w14:textId="77777777" w:rsidTr="00B921F8">
        <w:trPr>
          <w:trHeight w:val="28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1E5E0094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distribute"/>
              <w:rPr>
                <w:rFonts w:ascii="돋움" w:eastAsia="돋움" w:hAnsi="돋움" w:cs="Times New Roman"/>
                <w:kern w:val="2"/>
                <w:sz w:val="20"/>
                <w:szCs w:val="20"/>
                <w:lang w:eastAsia="ko-KR"/>
              </w:rPr>
            </w:pPr>
            <w:r w:rsidRPr="00340D89">
              <w:rPr>
                <w:rFonts w:ascii="돋움" w:eastAsia="돋움" w:hAnsi="돋움" w:cs="Times New Roman" w:hint="eastAsia"/>
                <w:kern w:val="2"/>
                <w:sz w:val="20"/>
                <w:szCs w:val="20"/>
                <w:lang w:eastAsia="ko-KR"/>
              </w:rPr>
              <w:t>직인 &amp; 서명</w:t>
            </w:r>
          </w:p>
        </w:tc>
        <w:tc>
          <w:tcPr>
            <w:tcW w:w="6184" w:type="dxa"/>
            <w:shd w:val="clear" w:color="auto" w:fill="auto"/>
          </w:tcPr>
          <w:p w14:paraId="1748E9F0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돋움" w:eastAsia="돋움" w:hAnsi="돋움" w:cs="Times New Roman"/>
                <w:kern w:val="2"/>
                <w:sz w:val="20"/>
                <w:szCs w:val="20"/>
                <w:lang w:eastAsia="ko-KR"/>
              </w:rPr>
            </w:pPr>
          </w:p>
        </w:tc>
      </w:tr>
    </w:tbl>
    <w:p w14:paraId="278227DF" w14:textId="77777777" w:rsidR="00B921F8" w:rsidRPr="00340D89" w:rsidRDefault="00B921F8" w:rsidP="00B921F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돋움" w:eastAsia="돋움" w:hAnsi="돋움" w:cs="Times New Roman"/>
          <w:kern w:val="2"/>
          <w:sz w:val="20"/>
          <w:szCs w:val="24"/>
          <w:lang w:eastAsia="ko-K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B921F8" w:rsidRPr="00340D89" w14:paraId="15B8548E" w14:textId="77777777" w:rsidTr="006211EF">
        <w:trPr>
          <w:trHeight w:val="419"/>
          <w:jc w:val="center"/>
        </w:trPr>
        <w:tc>
          <w:tcPr>
            <w:tcW w:w="4351" w:type="dxa"/>
            <w:shd w:val="clear" w:color="auto" w:fill="auto"/>
            <w:vAlign w:val="center"/>
          </w:tcPr>
          <w:p w14:paraId="47406955" w14:textId="77777777" w:rsidR="00B921F8" w:rsidRPr="00340D89" w:rsidRDefault="006211EF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돋움" w:eastAsia="돋움" w:hAnsi="돋움" w:cs="Times New Roman"/>
                <w:kern w:val="2"/>
                <w:sz w:val="20"/>
                <w:szCs w:val="24"/>
                <w:lang w:eastAsia="ko-KR"/>
              </w:rPr>
            </w:pPr>
            <w:proofErr w:type="spellStart"/>
            <w:proofErr w:type="gramStart"/>
            <w:r w:rsidRPr="00340D89">
              <w:rPr>
                <w:rFonts w:ascii="돋움" w:eastAsia="돋움" w:hAnsi="돋움" w:cs="Times New Roman" w:hint="eastAsia"/>
                <w:kern w:val="2"/>
                <w:sz w:val="20"/>
                <w:szCs w:val="24"/>
                <w:lang w:eastAsia="ko-KR"/>
              </w:rPr>
              <w:t>운송사</w:t>
            </w:r>
            <w:proofErr w:type="spellEnd"/>
            <w:r w:rsidRPr="00340D89">
              <w:rPr>
                <w:rFonts w:ascii="돋움" w:eastAsia="돋움" w:hAnsi="돋움" w:cs="Times New Roman" w:hint="eastAsia"/>
                <w:kern w:val="2"/>
                <w:sz w:val="20"/>
                <w:szCs w:val="24"/>
                <w:lang w:eastAsia="ko-KR"/>
              </w:rPr>
              <w:t xml:space="preserve"> /</w:t>
            </w:r>
            <w:proofErr w:type="gramEnd"/>
            <w:r w:rsidRPr="00340D89">
              <w:rPr>
                <w:rFonts w:ascii="돋움" w:eastAsia="돋움" w:hAnsi="돋움" w:cs="Times New Roman" w:hint="eastAsia"/>
                <w:kern w:val="2"/>
                <w:sz w:val="20"/>
                <w:szCs w:val="24"/>
                <w:lang w:eastAsia="ko-KR"/>
              </w:rPr>
              <w:t xml:space="preserve"> 차량번호 </w:t>
            </w:r>
            <w:r w:rsidRPr="00340D89">
              <w:rPr>
                <w:rFonts w:ascii="돋움" w:eastAsia="돋움" w:hAnsi="돋움" w:cs="Times New Roman"/>
                <w:kern w:val="2"/>
                <w:sz w:val="20"/>
                <w:szCs w:val="24"/>
                <w:lang w:eastAsia="ko-KR"/>
              </w:rPr>
              <w:t>:</w:t>
            </w:r>
          </w:p>
        </w:tc>
        <w:tc>
          <w:tcPr>
            <w:tcW w:w="4351" w:type="dxa"/>
            <w:shd w:val="clear" w:color="auto" w:fill="auto"/>
            <w:vAlign w:val="center"/>
          </w:tcPr>
          <w:p w14:paraId="0D15BB1F" w14:textId="77777777" w:rsidR="00B921F8" w:rsidRPr="00340D89" w:rsidRDefault="00B921F8" w:rsidP="00B921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돋움" w:eastAsia="돋움" w:hAnsi="돋움" w:cs="Times New Roman"/>
                <w:kern w:val="2"/>
                <w:sz w:val="20"/>
                <w:szCs w:val="24"/>
                <w:lang w:eastAsia="ko-KR"/>
              </w:rPr>
            </w:pPr>
            <w:r w:rsidRPr="00340D89">
              <w:rPr>
                <w:rFonts w:ascii="돋움" w:eastAsia="돋움" w:hAnsi="돋움" w:cs="Times New Roman" w:hint="eastAsia"/>
                <w:kern w:val="2"/>
                <w:sz w:val="20"/>
                <w:szCs w:val="24"/>
                <w:lang w:eastAsia="ko-KR"/>
              </w:rPr>
              <w:t>운송기사 서명</w:t>
            </w:r>
          </w:p>
        </w:tc>
      </w:tr>
    </w:tbl>
    <w:p w14:paraId="5B907937" w14:textId="77777777" w:rsidR="00DE4E74" w:rsidRPr="00DE4E74" w:rsidRDefault="00DE4E74" w:rsidP="00B921F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돋움" w:eastAsia="돋움" w:hAnsi="돋움" w:cs="Times New Roman"/>
          <w:b/>
          <w:kern w:val="2"/>
          <w:sz w:val="20"/>
          <w:szCs w:val="24"/>
          <w:lang w:eastAsia="ko-KR"/>
        </w:rPr>
      </w:pPr>
      <w:r w:rsidRPr="00DE4E74">
        <w:rPr>
          <w:rFonts w:ascii="돋움" w:eastAsia="돋움" w:hAnsi="돋움" w:cs="Times New Roman" w:hint="eastAsia"/>
          <w:b/>
          <w:kern w:val="2"/>
          <w:sz w:val="20"/>
          <w:szCs w:val="24"/>
          <w:lang w:eastAsia="ko-KR"/>
        </w:rPr>
        <w:t xml:space="preserve">*자세한 사항은 </w:t>
      </w:r>
      <w:r w:rsidRPr="00DE4E74">
        <w:rPr>
          <w:rFonts w:ascii="돋움" w:eastAsia="돋움" w:hAnsi="돋움" w:cs="Times New Roman"/>
          <w:b/>
          <w:kern w:val="2"/>
          <w:sz w:val="20"/>
          <w:szCs w:val="24"/>
          <w:lang w:eastAsia="ko-KR"/>
        </w:rPr>
        <w:t xml:space="preserve">TERMINAL </w:t>
      </w:r>
      <w:r w:rsidRPr="00DE4E74">
        <w:rPr>
          <w:rFonts w:ascii="돋움" w:eastAsia="돋움" w:hAnsi="돋움" w:cs="Times New Roman" w:hint="eastAsia"/>
          <w:b/>
          <w:kern w:val="2"/>
          <w:sz w:val="20"/>
          <w:szCs w:val="24"/>
          <w:lang w:eastAsia="ko-KR"/>
        </w:rPr>
        <w:t>홈페이지 공지사항을 참고하여 주시기 바랍니다.</w:t>
      </w:r>
    </w:p>
    <w:sectPr w:rsidR="00DE4E74" w:rsidRPr="00DE4E74" w:rsidSect="00B921F8">
      <w:footerReference w:type="default" r:id="rId8"/>
      <w:headerReference w:type="first" r:id="rId9"/>
      <w:footerReference w:type="first" r:id="rId10"/>
      <w:type w:val="continuous"/>
      <w:pgSz w:w="12240" w:h="15840" w:code="1"/>
      <w:pgMar w:top="851" w:right="1701" w:bottom="1985" w:left="1701" w:header="66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EB263" w14:textId="77777777" w:rsidR="00042582" w:rsidRDefault="00042582" w:rsidP="00F4688E">
      <w:pPr>
        <w:spacing w:after="0" w:line="240" w:lineRule="auto"/>
      </w:pPr>
      <w:r>
        <w:separator/>
      </w:r>
    </w:p>
    <w:p w14:paraId="38DE6D70" w14:textId="77777777" w:rsidR="00042582" w:rsidRDefault="00042582"/>
  </w:endnote>
  <w:endnote w:type="continuationSeparator" w:id="0">
    <w:p w14:paraId="077B64D8" w14:textId="77777777" w:rsidR="00042582" w:rsidRDefault="00042582" w:rsidP="00F4688E">
      <w:pPr>
        <w:spacing w:after="0" w:line="240" w:lineRule="auto"/>
      </w:pPr>
      <w:r>
        <w:continuationSeparator/>
      </w:r>
    </w:p>
    <w:p w14:paraId="23D86BA4" w14:textId="77777777" w:rsidR="00042582" w:rsidRDefault="00042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A6E78" w14:textId="77777777" w:rsidR="007E38BA" w:rsidRDefault="007E38BA" w:rsidP="007E38BA">
    <w:pPr>
      <w:pStyle w:val="a5"/>
      <w:tabs>
        <w:tab w:val="clear" w:pos="4513"/>
        <w:tab w:val="clear" w:pos="9026"/>
        <w:tab w:val="right" w:pos="10513"/>
      </w:tabs>
      <w:spacing w:line="260" w:lineRule="exact"/>
      <w:rPr>
        <w:rFonts w:ascii="Arial Black" w:hAnsi="Arial Black"/>
        <w:sz w:val="14"/>
        <w:szCs w:val="14"/>
      </w:rPr>
    </w:pPr>
    <w:r>
      <w:rPr>
        <w:rFonts w:ascii="Arial Black" w:hAnsi="Arial Black"/>
        <w:noProof/>
        <w:sz w:val="14"/>
        <w:szCs w:val="14"/>
        <w:lang w:eastAsia="ko-KR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761DA57" wp14:editId="20020CC1">
              <wp:simplePos x="0" y="0"/>
              <wp:positionH relativeFrom="page">
                <wp:posOffset>0</wp:posOffset>
              </wp:positionH>
              <wp:positionV relativeFrom="page">
                <wp:posOffset>9087485</wp:posOffset>
              </wp:positionV>
              <wp:extent cx="7772400" cy="972000"/>
              <wp:effectExtent l="0" t="0" r="0" b="0"/>
              <wp:wrapNone/>
              <wp:docPr id="4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72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981FCE" id="Rectangle 8" o:spid="_x0000_s1026" style="position:absolute;left:0;text-align:left;margin-left:0;margin-top:715.55pt;width:612pt;height:76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" fillcolor="#fecb00 [3204]" stroked="f" strokeweight="1pt">
              <w10:wrap anchorx="page" anchory="page"/>
            </v:rect>
          </w:pict>
        </mc:Fallback>
      </mc:AlternateContent>
    </w:r>
    <w:r w:rsidRPr="00DE1960">
      <w:rPr>
        <w:rFonts w:ascii="Arial Black" w:hAnsi="Arial Black"/>
        <w:noProof/>
        <w:sz w:val="14"/>
        <w:szCs w:val="14"/>
        <w:lang w:eastAsia="ko-KR"/>
      </w:rPr>
      <w:t>MSC (Korea) Ltd.</w:t>
    </w:r>
    <w:r>
      <w:rPr>
        <w:rFonts w:ascii="Arial Black" w:hAnsi="Arial Black"/>
        <w:noProof/>
        <w:sz w:val="14"/>
        <w:szCs w:val="14"/>
        <w:lang w:eastAsia="ko-KR"/>
      </w:rPr>
      <w:t xml:space="preserve"> Busan Office</w:t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  <w:lang w:val="en-GB"/>
      </w:rPr>
      <w:t>msc.com</w:t>
    </w:r>
  </w:p>
  <w:p w14:paraId="68BCD878" w14:textId="77777777" w:rsidR="007E38BA" w:rsidRPr="00B921F8" w:rsidRDefault="007E38BA" w:rsidP="007E38BA">
    <w:pPr>
      <w:pStyle w:val="a5"/>
      <w:tabs>
        <w:tab w:val="clear" w:pos="4513"/>
        <w:tab w:val="clear" w:pos="9026"/>
        <w:tab w:val="right" w:pos="10204"/>
      </w:tabs>
      <w:spacing w:line="260" w:lineRule="exact"/>
      <w:rPr>
        <w:rFonts w:ascii="맑은 고딕" w:hAnsi="맑은 고딕"/>
        <w:sz w:val="14"/>
        <w:szCs w:val="14"/>
        <w:lang w:val="de-CH"/>
      </w:rPr>
    </w:pPr>
    <w:r w:rsidRPr="00B921F8">
      <w:rPr>
        <w:rFonts w:ascii="맑은 고딕" w:hAnsi="맑은 고딕"/>
        <w:sz w:val="14"/>
        <w:szCs w:val="14"/>
        <w:lang w:val="de-CH"/>
      </w:rPr>
      <w:t>9th Floor, Dongju Bldg.5, 42 Beon-gil, Jungang-daero, Jung-gu, Busan, Korea (Republic of)</w:t>
    </w:r>
  </w:p>
  <w:p w14:paraId="2FC95C7F" w14:textId="77777777" w:rsidR="000B6B12" w:rsidRPr="00B921F8" w:rsidRDefault="007E38BA" w:rsidP="007E38BA">
    <w:pPr>
      <w:pStyle w:val="a5"/>
      <w:tabs>
        <w:tab w:val="clear" w:pos="4513"/>
        <w:tab w:val="clear" w:pos="9026"/>
        <w:tab w:val="right" w:pos="10538"/>
      </w:tabs>
      <w:spacing w:line="260" w:lineRule="exact"/>
      <w:rPr>
        <w:rFonts w:ascii="맑은 고딕" w:hAnsi="맑은 고딕"/>
        <w:sz w:val="14"/>
        <w:szCs w:val="14"/>
        <w:lang w:val="fr-CH"/>
      </w:rPr>
    </w:pPr>
    <w:r w:rsidRPr="00B921F8">
      <w:rPr>
        <w:rFonts w:ascii="맑은 고딕" w:hAnsi="맑은 고딕"/>
        <w:sz w:val="14"/>
        <w:szCs w:val="14"/>
        <w:lang w:val="fr-CH"/>
      </w:rPr>
      <w:t>T: +82 51 466 3399   E:</w:t>
    </w:r>
    <w:r w:rsidRPr="00B921F8">
      <w:rPr>
        <w:rFonts w:ascii="맑은 고딕" w:hAnsi="맑은 고딕"/>
        <w:color w:val="000000"/>
        <w:sz w:val="14"/>
        <w:szCs w:val="14"/>
        <w:lang w:val="fr-CH"/>
      </w:rPr>
      <w:t xml:space="preserve"> </w:t>
    </w:r>
    <w:r w:rsidRPr="00B921F8">
      <w:rPr>
        <w:rFonts w:ascii="맑은 고딕" w:hAnsi="맑은 고딕"/>
        <w:sz w:val="14"/>
        <w:szCs w:val="14"/>
        <w:lang w:val="fr-CH"/>
      </w:rPr>
      <w:t>KR096-infomsckr@msc.com</w:t>
    </w:r>
    <w:r w:rsidR="00E6407B" w:rsidRPr="00B921F8">
      <w:rPr>
        <w:rFonts w:ascii="맑은 고딕" w:hAnsi="맑은 고딕"/>
        <w:sz w:val="14"/>
        <w:szCs w:val="14"/>
        <w:lang w:val="fr-CH"/>
      </w:rPr>
      <w:tab/>
      <w:t xml:space="preserve"> Page </w:t>
    </w:r>
    <w:r w:rsidR="00E6407B" w:rsidRPr="00B921F8">
      <w:rPr>
        <w:rFonts w:ascii="맑은 고딕" w:hAnsi="맑은 고딕"/>
        <w:b/>
        <w:bCs/>
        <w:sz w:val="14"/>
        <w:szCs w:val="14"/>
        <w:lang w:val="de-CH"/>
      </w:rPr>
      <w:fldChar w:fldCharType="begin"/>
    </w:r>
    <w:r w:rsidR="00E6407B" w:rsidRPr="00B921F8">
      <w:rPr>
        <w:rFonts w:ascii="맑은 고딕" w:hAnsi="맑은 고딕"/>
        <w:b/>
        <w:bCs/>
        <w:sz w:val="14"/>
        <w:szCs w:val="14"/>
        <w:lang w:val="fr-CH"/>
      </w:rPr>
      <w:instrText xml:space="preserve"> PAGE  \* Arabic  \* MERGEFORMAT </w:instrText>
    </w:r>
    <w:r w:rsidR="00E6407B" w:rsidRPr="00B921F8">
      <w:rPr>
        <w:rFonts w:ascii="맑은 고딕" w:hAnsi="맑은 고딕"/>
        <w:b/>
        <w:bCs/>
        <w:sz w:val="14"/>
        <w:szCs w:val="14"/>
        <w:lang w:val="de-CH"/>
      </w:rPr>
      <w:fldChar w:fldCharType="separate"/>
    </w:r>
    <w:r w:rsidR="001364A9">
      <w:rPr>
        <w:rFonts w:ascii="맑은 고딕" w:hAnsi="맑은 고딕"/>
        <w:b/>
        <w:bCs/>
        <w:noProof/>
        <w:sz w:val="14"/>
        <w:szCs w:val="14"/>
        <w:lang w:val="fr-CH"/>
      </w:rPr>
      <w:t>2</w:t>
    </w:r>
    <w:r w:rsidR="00E6407B" w:rsidRPr="00B921F8">
      <w:rPr>
        <w:rFonts w:ascii="맑은 고딕" w:hAnsi="맑은 고딕"/>
        <w:b/>
        <w:bCs/>
        <w:sz w:val="14"/>
        <w:szCs w:val="14"/>
        <w:lang w:val="de-CH"/>
      </w:rPr>
      <w:fldChar w:fldCharType="end"/>
    </w:r>
    <w:r w:rsidR="00E6407B" w:rsidRPr="00B921F8">
      <w:rPr>
        <w:rFonts w:ascii="맑은 고딕" w:hAnsi="맑은 고딕"/>
        <w:sz w:val="14"/>
        <w:szCs w:val="14"/>
        <w:lang w:val="fr-CH"/>
      </w:rPr>
      <w:t xml:space="preserve"> of </w:t>
    </w:r>
    <w:r w:rsidR="00E6407B" w:rsidRPr="00B921F8">
      <w:rPr>
        <w:rFonts w:ascii="맑은 고딕" w:hAnsi="맑은 고딕"/>
        <w:b/>
        <w:bCs/>
        <w:sz w:val="14"/>
        <w:szCs w:val="14"/>
        <w:lang w:val="de-CH"/>
      </w:rPr>
      <w:fldChar w:fldCharType="begin"/>
    </w:r>
    <w:r w:rsidR="00E6407B" w:rsidRPr="00B921F8">
      <w:rPr>
        <w:rFonts w:ascii="맑은 고딕" w:hAnsi="맑은 고딕"/>
        <w:b/>
        <w:bCs/>
        <w:sz w:val="14"/>
        <w:szCs w:val="14"/>
        <w:lang w:val="fr-CH"/>
      </w:rPr>
      <w:instrText xml:space="preserve"> NUMPAGES  \* Arabic  \* MERGEFORMAT </w:instrText>
    </w:r>
    <w:r w:rsidR="00E6407B" w:rsidRPr="00B921F8">
      <w:rPr>
        <w:rFonts w:ascii="맑은 고딕" w:hAnsi="맑은 고딕"/>
        <w:b/>
        <w:bCs/>
        <w:sz w:val="14"/>
        <w:szCs w:val="14"/>
        <w:lang w:val="de-CH"/>
      </w:rPr>
      <w:fldChar w:fldCharType="separate"/>
    </w:r>
    <w:r w:rsidR="00C65B86">
      <w:rPr>
        <w:rFonts w:ascii="맑은 고딕" w:hAnsi="맑은 고딕"/>
        <w:b/>
        <w:bCs/>
        <w:noProof/>
        <w:sz w:val="14"/>
        <w:szCs w:val="14"/>
        <w:lang w:val="fr-CH"/>
      </w:rPr>
      <w:t>1</w:t>
    </w:r>
    <w:r w:rsidR="00E6407B" w:rsidRPr="00B921F8">
      <w:rPr>
        <w:rFonts w:ascii="맑은 고딕" w:hAnsi="맑은 고딕"/>
        <w:b/>
        <w:bCs/>
        <w:sz w:val="14"/>
        <w:szCs w:val="14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D4890" w14:textId="77777777" w:rsidR="003318FA" w:rsidRDefault="00126EB7" w:rsidP="00681059">
    <w:pPr>
      <w:pStyle w:val="a5"/>
      <w:tabs>
        <w:tab w:val="clear" w:pos="4513"/>
        <w:tab w:val="clear" w:pos="9026"/>
        <w:tab w:val="right" w:pos="10513"/>
      </w:tabs>
      <w:spacing w:line="260" w:lineRule="exact"/>
      <w:rPr>
        <w:rFonts w:ascii="Arial Black" w:hAnsi="Arial Black"/>
        <w:sz w:val="14"/>
        <w:szCs w:val="14"/>
      </w:rPr>
    </w:pPr>
    <w:r>
      <w:rPr>
        <w:rFonts w:ascii="Arial Black" w:hAnsi="Arial Black"/>
        <w:noProof/>
        <w:sz w:val="14"/>
        <w:szCs w:val="14"/>
        <w:lang w:eastAsia="ko-K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E2F3666" wp14:editId="3446AE76">
              <wp:simplePos x="0" y="0"/>
              <wp:positionH relativeFrom="page">
                <wp:posOffset>0</wp:posOffset>
              </wp:positionH>
              <wp:positionV relativeFrom="page">
                <wp:posOffset>9087485</wp:posOffset>
              </wp:positionV>
              <wp:extent cx="7772400" cy="9720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72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7916D4" id="Rectangle 8" o:spid="_x0000_s1026" style="position:absolute;left:0;text-align:left;margin-left:0;margin-top:715.55pt;width:612pt;height:76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" fillcolor="#fecb00 [3204]" stroked="f" strokeweight="1pt">
              <w10:wrap anchorx="page" anchory="page"/>
            </v:rect>
          </w:pict>
        </mc:Fallback>
      </mc:AlternateContent>
    </w:r>
    <w:r w:rsidR="007E38BA" w:rsidRPr="00DE1960">
      <w:rPr>
        <w:rFonts w:ascii="Arial Black" w:hAnsi="Arial Black"/>
        <w:noProof/>
        <w:sz w:val="14"/>
        <w:szCs w:val="14"/>
        <w:lang w:eastAsia="ko-KR"/>
      </w:rPr>
      <w:t>MSC (Korea) Ltd.</w:t>
    </w:r>
    <w:r w:rsidR="007E38BA">
      <w:rPr>
        <w:rFonts w:ascii="Arial Black" w:hAnsi="Arial Black"/>
        <w:noProof/>
        <w:sz w:val="14"/>
        <w:szCs w:val="14"/>
        <w:lang w:eastAsia="ko-KR"/>
      </w:rPr>
      <w:t xml:space="preserve"> Busan Office</w:t>
    </w:r>
    <w:r w:rsidR="003A6056">
      <w:rPr>
        <w:rFonts w:ascii="Arial Black" w:hAnsi="Arial Black"/>
        <w:sz w:val="14"/>
        <w:szCs w:val="14"/>
      </w:rPr>
      <w:tab/>
    </w:r>
    <w:r w:rsidR="003A7020">
      <w:rPr>
        <w:rFonts w:ascii="Arial Black" w:hAnsi="Arial Black"/>
        <w:sz w:val="14"/>
        <w:szCs w:val="14"/>
        <w:lang w:val="en-GB"/>
      </w:rPr>
      <w:t>msc.com</w:t>
    </w:r>
  </w:p>
  <w:p w14:paraId="185590D6" w14:textId="77777777" w:rsidR="007E38BA" w:rsidRPr="00B921F8" w:rsidRDefault="007E38BA" w:rsidP="007E38BA">
    <w:pPr>
      <w:pStyle w:val="a5"/>
      <w:tabs>
        <w:tab w:val="clear" w:pos="4513"/>
        <w:tab w:val="clear" w:pos="9026"/>
        <w:tab w:val="right" w:pos="10204"/>
      </w:tabs>
      <w:spacing w:line="260" w:lineRule="exact"/>
      <w:rPr>
        <w:rFonts w:ascii="맑은 고딕" w:hAnsi="맑은 고딕"/>
        <w:sz w:val="14"/>
        <w:szCs w:val="14"/>
        <w:lang w:val="de-CH"/>
      </w:rPr>
    </w:pPr>
    <w:r w:rsidRPr="00B921F8">
      <w:rPr>
        <w:rFonts w:ascii="맑은 고딕" w:hAnsi="맑은 고딕"/>
        <w:sz w:val="14"/>
        <w:szCs w:val="14"/>
        <w:lang w:val="de-CH"/>
      </w:rPr>
      <w:t>9th Floor, Dongju Bldg.5, 42 Beon-gil, Jungang-daero, Jung-gu, Busan, Korea (Republic of)</w:t>
    </w:r>
  </w:p>
  <w:p w14:paraId="25A21106" w14:textId="77777777" w:rsidR="003318FA" w:rsidRPr="00B921F8" w:rsidRDefault="007E38BA" w:rsidP="00681059">
    <w:pPr>
      <w:pStyle w:val="a5"/>
      <w:tabs>
        <w:tab w:val="clear" w:pos="4513"/>
        <w:tab w:val="clear" w:pos="9026"/>
        <w:tab w:val="right" w:pos="10513"/>
      </w:tabs>
      <w:spacing w:line="260" w:lineRule="exact"/>
      <w:rPr>
        <w:rFonts w:ascii="맑은 고딕" w:hAnsi="맑은 고딕"/>
        <w:sz w:val="14"/>
        <w:szCs w:val="14"/>
        <w:lang w:val="fr-CH"/>
      </w:rPr>
    </w:pPr>
    <w:r w:rsidRPr="00B921F8">
      <w:rPr>
        <w:rFonts w:ascii="맑은 고딕" w:hAnsi="맑은 고딕"/>
        <w:sz w:val="14"/>
        <w:szCs w:val="14"/>
        <w:lang w:val="fr-CH"/>
      </w:rPr>
      <w:t>T: +82 51 466 3399   E:</w:t>
    </w:r>
    <w:r w:rsidRPr="00B921F8">
      <w:rPr>
        <w:rFonts w:ascii="맑은 고딕" w:hAnsi="맑은 고딕"/>
        <w:color w:val="000000"/>
        <w:sz w:val="14"/>
        <w:szCs w:val="14"/>
        <w:lang w:val="fr-CH"/>
      </w:rPr>
      <w:t xml:space="preserve"> </w:t>
    </w:r>
    <w:r w:rsidRPr="00B921F8">
      <w:rPr>
        <w:rFonts w:ascii="맑은 고딕" w:hAnsi="맑은 고딕"/>
        <w:sz w:val="14"/>
        <w:szCs w:val="14"/>
        <w:lang w:val="fr-CH"/>
      </w:rPr>
      <w:t>KR096-infomsckr@msc.com</w:t>
    </w:r>
    <w:r w:rsidR="003318FA" w:rsidRPr="00B921F8">
      <w:rPr>
        <w:rFonts w:ascii="맑은 고딕" w:hAnsi="맑은 고딕"/>
        <w:sz w:val="14"/>
        <w:szCs w:val="14"/>
        <w:lang w:val="fr-CH"/>
      </w:rPr>
      <w:tab/>
      <w:t xml:space="preserve"> Page </w:t>
    </w:r>
    <w:r w:rsidR="003318FA" w:rsidRPr="00B921F8">
      <w:rPr>
        <w:rFonts w:ascii="맑은 고딕" w:hAnsi="맑은 고딕"/>
        <w:b/>
        <w:bCs/>
        <w:sz w:val="14"/>
        <w:szCs w:val="14"/>
        <w:lang w:val="de-CH"/>
      </w:rPr>
      <w:fldChar w:fldCharType="begin"/>
    </w:r>
    <w:r w:rsidR="003318FA" w:rsidRPr="00B921F8">
      <w:rPr>
        <w:rFonts w:ascii="맑은 고딕" w:hAnsi="맑은 고딕"/>
        <w:b/>
        <w:bCs/>
        <w:sz w:val="14"/>
        <w:szCs w:val="14"/>
        <w:lang w:val="fr-CH"/>
      </w:rPr>
      <w:instrText xml:space="preserve"> PAGE  \* Arabic  \* MERGEFORMAT </w:instrText>
    </w:r>
    <w:r w:rsidR="003318FA" w:rsidRPr="00B921F8">
      <w:rPr>
        <w:rFonts w:ascii="맑은 고딕" w:hAnsi="맑은 고딕"/>
        <w:b/>
        <w:bCs/>
        <w:sz w:val="14"/>
        <w:szCs w:val="14"/>
        <w:lang w:val="de-CH"/>
      </w:rPr>
      <w:fldChar w:fldCharType="separate"/>
    </w:r>
    <w:r w:rsidR="00097298">
      <w:rPr>
        <w:rFonts w:ascii="맑은 고딕" w:hAnsi="맑은 고딕"/>
        <w:b/>
        <w:bCs/>
        <w:noProof/>
        <w:sz w:val="14"/>
        <w:szCs w:val="14"/>
        <w:lang w:val="fr-CH"/>
      </w:rPr>
      <w:t>1</w:t>
    </w:r>
    <w:r w:rsidR="003318FA" w:rsidRPr="00B921F8">
      <w:rPr>
        <w:rFonts w:ascii="맑은 고딕" w:hAnsi="맑은 고딕"/>
        <w:b/>
        <w:bCs/>
        <w:sz w:val="14"/>
        <w:szCs w:val="14"/>
        <w:lang w:val="de-CH"/>
      </w:rPr>
      <w:fldChar w:fldCharType="end"/>
    </w:r>
    <w:r w:rsidR="003318FA" w:rsidRPr="00B921F8">
      <w:rPr>
        <w:rFonts w:ascii="맑은 고딕" w:hAnsi="맑은 고딕"/>
        <w:sz w:val="14"/>
        <w:szCs w:val="14"/>
        <w:lang w:val="fr-CH"/>
      </w:rPr>
      <w:t xml:space="preserve"> of </w:t>
    </w:r>
    <w:r w:rsidR="003318FA" w:rsidRPr="00B921F8">
      <w:rPr>
        <w:rFonts w:ascii="맑은 고딕" w:hAnsi="맑은 고딕"/>
        <w:b/>
        <w:bCs/>
        <w:sz w:val="14"/>
        <w:szCs w:val="14"/>
        <w:lang w:val="de-CH"/>
      </w:rPr>
      <w:fldChar w:fldCharType="begin"/>
    </w:r>
    <w:r w:rsidR="003318FA" w:rsidRPr="00B921F8">
      <w:rPr>
        <w:rFonts w:ascii="맑은 고딕" w:hAnsi="맑은 고딕"/>
        <w:b/>
        <w:bCs/>
        <w:sz w:val="14"/>
        <w:szCs w:val="14"/>
        <w:lang w:val="fr-CH"/>
      </w:rPr>
      <w:instrText xml:space="preserve"> NUMPAGES  \* Arabic  \* MERGEFORMAT </w:instrText>
    </w:r>
    <w:r w:rsidR="003318FA" w:rsidRPr="00B921F8">
      <w:rPr>
        <w:rFonts w:ascii="맑은 고딕" w:hAnsi="맑은 고딕"/>
        <w:b/>
        <w:bCs/>
        <w:sz w:val="14"/>
        <w:szCs w:val="14"/>
        <w:lang w:val="de-CH"/>
      </w:rPr>
      <w:fldChar w:fldCharType="separate"/>
    </w:r>
    <w:r w:rsidR="00097298">
      <w:rPr>
        <w:rFonts w:ascii="맑은 고딕" w:hAnsi="맑은 고딕"/>
        <w:b/>
        <w:bCs/>
        <w:noProof/>
        <w:sz w:val="14"/>
        <w:szCs w:val="14"/>
        <w:lang w:val="fr-CH"/>
      </w:rPr>
      <w:t>1</w:t>
    </w:r>
    <w:r w:rsidR="003318FA" w:rsidRPr="00B921F8">
      <w:rPr>
        <w:rFonts w:ascii="맑은 고딕" w:hAnsi="맑은 고딕"/>
        <w:b/>
        <w:bCs/>
        <w:sz w:val="14"/>
        <w:szCs w:val="14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3D19C" w14:textId="77777777" w:rsidR="00042582" w:rsidRDefault="00042582" w:rsidP="00F4688E">
      <w:pPr>
        <w:spacing w:after="0" w:line="240" w:lineRule="auto"/>
      </w:pPr>
      <w:r>
        <w:separator/>
      </w:r>
    </w:p>
    <w:p w14:paraId="2C3D0B31" w14:textId="77777777" w:rsidR="00042582" w:rsidRDefault="00042582"/>
  </w:footnote>
  <w:footnote w:type="continuationSeparator" w:id="0">
    <w:p w14:paraId="6DC8EF0E" w14:textId="77777777" w:rsidR="00042582" w:rsidRDefault="00042582" w:rsidP="00F4688E">
      <w:pPr>
        <w:spacing w:after="0" w:line="240" w:lineRule="auto"/>
      </w:pPr>
      <w:r>
        <w:continuationSeparator/>
      </w:r>
    </w:p>
    <w:p w14:paraId="5087EC83" w14:textId="77777777" w:rsidR="00042582" w:rsidRDefault="000425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7700C" w14:textId="77777777" w:rsidR="00DC06FF" w:rsidRDefault="00D41509" w:rsidP="004E12C5">
    <w:pPr>
      <w:pStyle w:val="a5"/>
      <w:tabs>
        <w:tab w:val="left" w:pos="780"/>
      </w:tabs>
      <w:spacing w:before="1705" w:line="280" w:lineRule="exact"/>
    </w:pPr>
    <w:r>
      <w:rPr>
        <w:noProof/>
        <w:sz w:val="14"/>
        <w:szCs w:val="14"/>
        <w:lang w:eastAsia="ko-KR"/>
      </w:rPr>
      <w:drawing>
        <wp:anchor distT="0" distB="0" distL="114300" distR="114300" simplePos="0" relativeHeight="251670528" behindDoc="0" locked="0" layoutInCell="1" allowOverlap="1" wp14:anchorId="09B01717" wp14:editId="43729211">
          <wp:simplePos x="0" y="0"/>
          <wp:positionH relativeFrom="column">
            <wp:posOffset>5945330</wp:posOffset>
          </wp:positionH>
          <wp:positionV relativeFrom="paragraph">
            <wp:posOffset>-32385</wp:posOffset>
          </wp:positionV>
          <wp:extent cx="748800" cy="81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CCargo_FTRW_rgb_b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EB7" w:rsidRPr="003318FA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0" behindDoc="0" locked="0" layoutInCell="1" allowOverlap="1" wp14:anchorId="1D5A5F4F" wp14:editId="2F0717F7">
              <wp:simplePos x="0" y="0"/>
              <wp:positionH relativeFrom="page">
                <wp:posOffset>0</wp:posOffset>
              </wp:positionH>
              <wp:positionV relativeFrom="page">
                <wp:posOffset>426346</wp:posOffset>
              </wp:positionV>
              <wp:extent cx="7772400" cy="77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770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9FC2AE" w14:textId="77777777" w:rsidR="003318FA" w:rsidRPr="00764214" w:rsidRDefault="003318FA" w:rsidP="004E12C5">
                          <w:pPr>
                            <w:pStyle w:val="Bodycopy"/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540000" tIns="0" rIns="54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A5F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3.55pt;width:612pt;height:60.65pt;z-index:251659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" fillcolor="#fecb00 [3204]" stroked="f">
              <v:textbox inset="15mm,0,15mm,0">
                <w:txbxContent>
                  <w:p w14:paraId="169FC2AE" w14:textId="77777777" w:rsidR="003318FA" w:rsidRPr="00764214" w:rsidRDefault="003318FA" w:rsidP="004E12C5">
                    <w:pPr>
                      <w:pStyle w:val="Bodycopy"/>
                      <w:rPr>
                        <w:lang w:val="fr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100DB"/>
    <w:multiLevelType w:val="hybridMultilevel"/>
    <w:tmpl w:val="FF4EEA16"/>
    <w:lvl w:ilvl="0" w:tplc="DF3A6EDA">
      <w:numFmt w:val="bullet"/>
      <w:lvlText w:val=""/>
      <w:lvlJc w:val="left"/>
      <w:pPr>
        <w:ind w:left="760" w:hanging="360"/>
      </w:pPr>
      <w:rPr>
        <w:rFonts w:ascii="Wingdings" w:eastAsia="HyhwpEQ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31C0256"/>
    <w:multiLevelType w:val="hybridMultilevel"/>
    <w:tmpl w:val="B23A0310"/>
    <w:lvl w:ilvl="0" w:tplc="99F6E584"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AFD30F4"/>
    <w:multiLevelType w:val="hybridMultilevel"/>
    <w:tmpl w:val="819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B59CD"/>
    <w:multiLevelType w:val="hybridMultilevel"/>
    <w:tmpl w:val="4770E9CE"/>
    <w:lvl w:ilvl="0" w:tplc="E58CEF70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843168"/>
    <w:multiLevelType w:val="hybridMultilevel"/>
    <w:tmpl w:val="5CCEB374"/>
    <w:lvl w:ilvl="0" w:tplc="B43C0D80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BA"/>
    <w:rsid w:val="00007B12"/>
    <w:rsid w:val="00011010"/>
    <w:rsid w:val="00037B64"/>
    <w:rsid w:val="00042582"/>
    <w:rsid w:val="000550C8"/>
    <w:rsid w:val="00062960"/>
    <w:rsid w:val="00063747"/>
    <w:rsid w:val="000766CF"/>
    <w:rsid w:val="00076BF3"/>
    <w:rsid w:val="00097298"/>
    <w:rsid w:val="000B5394"/>
    <w:rsid w:val="000B6B12"/>
    <w:rsid w:val="000C3CDF"/>
    <w:rsid w:val="000E1194"/>
    <w:rsid w:val="000E3FE9"/>
    <w:rsid w:val="000F64AF"/>
    <w:rsid w:val="00126EB7"/>
    <w:rsid w:val="001364A9"/>
    <w:rsid w:val="00146464"/>
    <w:rsid w:val="001726A6"/>
    <w:rsid w:val="00184271"/>
    <w:rsid w:val="001A1EDE"/>
    <w:rsid w:val="001C2E2E"/>
    <w:rsid w:val="001C6E18"/>
    <w:rsid w:val="001D102D"/>
    <w:rsid w:val="001F4B00"/>
    <w:rsid w:val="00210F78"/>
    <w:rsid w:val="00217C96"/>
    <w:rsid w:val="00224499"/>
    <w:rsid w:val="00231E35"/>
    <w:rsid w:val="00233785"/>
    <w:rsid w:val="00272195"/>
    <w:rsid w:val="002A7941"/>
    <w:rsid w:val="002C261C"/>
    <w:rsid w:val="002D68F4"/>
    <w:rsid w:val="00317451"/>
    <w:rsid w:val="0032503F"/>
    <w:rsid w:val="003318FA"/>
    <w:rsid w:val="00340D89"/>
    <w:rsid w:val="003628AC"/>
    <w:rsid w:val="003836AB"/>
    <w:rsid w:val="00396657"/>
    <w:rsid w:val="003A6056"/>
    <w:rsid w:val="003A7020"/>
    <w:rsid w:val="003B04C2"/>
    <w:rsid w:val="003C1B4D"/>
    <w:rsid w:val="003D7CC8"/>
    <w:rsid w:val="003F5D82"/>
    <w:rsid w:val="00413D75"/>
    <w:rsid w:val="00414D47"/>
    <w:rsid w:val="00432867"/>
    <w:rsid w:val="00477426"/>
    <w:rsid w:val="00481871"/>
    <w:rsid w:val="004929AE"/>
    <w:rsid w:val="004A695B"/>
    <w:rsid w:val="004C48BE"/>
    <w:rsid w:val="004D11FD"/>
    <w:rsid w:val="004D4769"/>
    <w:rsid w:val="004E12C5"/>
    <w:rsid w:val="005148ED"/>
    <w:rsid w:val="00532999"/>
    <w:rsid w:val="00535B45"/>
    <w:rsid w:val="005440D5"/>
    <w:rsid w:val="00551CBD"/>
    <w:rsid w:val="00561642"/>
    <w:rsid w:val="005661F4"/>
    <w:rsid w:val="00571E9B"/>
    <w:rsid w:val="005A1B8B"/>
    <w:rsid w:val="005B7AC8"/>
    <w:rsid w:val="005D1626"/>
    <w:rsid w:val="0060127D"/>
    <w:rsid w:val="00613E2F"/>
    <w:rsid w:val="00620E1E"/>
    <w:rsid w:val="006211EF"/>
    <w:rsid w:val="00626314"/>
    <w:rsid w:val="006279D7"/>
    <w:rsid w:val="00681059"/>
    <w:rsid w:val="006E739C"/>
    <w:rsid w:val="006E7C90"/>
    <w:rsid w:val="00705A9E"/>
    <w:rsid w:val="007201CC"/>
    <w:rsid w:val="00747E57"/>
    <w:rsid w:val="00763913"/>
    <w:rsid w:val="00764214"/>
    <w:rsid w:val="007A6C2C"/>
    <w:rsid w:val="007C18E8"/>
    <w:rsid w:val="007C62A6"/>
    <w:rsid w:val="007D22AC"/>
    <w:rsid w:val="007D6F1F"/>
    <w:rsid w:val="007D7B21"/>
    <w:rsid w:val="007E38BA"/>
    <w:rsid w:val="007E460A"/>
    <w:rsid w:val="007E679D"/>
    <w:rsid w:val="00815066"/>
    <w:rsid w:val="00823980"/>
    <w:rsid w:val="00823E9E"/>
    <w:rsid w:val="00841FBD"/>
    <w:rsid w:val="00850E25"/>
    <w:rsid w:val="00854F87"/>
    <w:rsid w:val="008552AF"/>
    <w:rsid w:val="00856C40"/>
    <w:rsid w:val="008A5718"/>
    <w:rsid w:val="008E38BE"/>
    <w:rsid w:val="0091136D"/>
    <w:rsid w:val="00917D0F"/>
    <w:rsid w:val="0093653E"/>
    <w:rsid w:val="009560DB"/>
    <w:rsid w:val="009B2537"/>
    <w:rsid w:val="009C1FA0"/>
    <w:rsid w:val="00A074CD"/>
    <w:rsid w:val="00A25A81"/>
    <w:rsid w:val="00A40B37"/>
    <w:rsid w:val="00A470CD"/>
    <w:rsid w:val="00A569D8"/>
    <w:rsid w:val="00A57A65"/>
    <w:rsid w:val="00A71034"/>
    <w:rsid w:val="00A80B48"/>
    <w:rsid w:val="00A8432E"/>
    <w:rsid w:val="00A921C1"/>
    <w:rsid w:val="00AB7547"/>
    <w:rsid w:val="00AD3E99"/>
    <w:rsid w:val="00AE0E05"/>
    <w:rsid w:val="00AE6151"/>
    <w:rsid w:val="00AE74C6"/>
    <w:rsid w:val="00B465A9"/>
    <w:rsid w:val="00B638C4"/>
    <w:rsid w:val="00B7740E"/>
    <w:rsid w:val="00B84E03"/>
    <w:rsid w:val="00B921F8"/>
    <w:rsid w:val="00BC03A8"/>
    <w:rsid w:val="00C063FD"/>
    <w:rsid w:val="00C17B02"/>
    <w:rsid w:val="00C2598E"/>
    <w:rsid w:val="00C33203"/>
    <w:rsid w:val="00C35CD4"/>
    <w:rsid w:val="00C64A50"/>
    <w:rsid w:val="00C65B86"/>
    <w:rsid w:val="00C824F1"/>
    <w:rsid w:val="00C864EB"/>
    <w:rsid w:val="00C91A3B"/>
    <w:rsid w:val="00CB53D1"/>
    <w:rsid w:val="00CD4531"/>
    <w:rsid w:val="00D03BD0"/>
    <w:rsid w:val="00D23344"/>
    <w:rsid w:val="00D339FE"/>
    <w:rsid w:val="00D41509"/>
    <w:rsid w:val="00D435BB"/>
    <w:rsid w:val="00D724D3"/>
    <w:rsid w:val="00DB12B0"/>
    <w:rsid w:val="00DC06FF"/>
    <w:rsid w:val="00DE4E74"/>
    <w:rsid w:val="00E4606A"/>
    <w:rsid w:val="00E6407B"/>
    <w:rsid w:val="00E718EF"/>
    <w:rsid w:val="00E9089D"/>
    <w:rsid w:val="00E92F00"/>
    <w:rsid w:val="00E96982"/>
    <w:rsid w:val="00EA64D5"/>
    <w:rsid w:val="00ED1FD6"/>
    <w:rsid w:val="00F4688E"/>
    <w:rsid w:val="00F511FA"/>
    <w:rsid w:val="00F553B0"/>
    <w:rsid w:val="00F57D87"/>
    <w:rsid w:val="00F6287E"/>
    <w:rsid w:val="00F65234"/>
    <w:rsid w:val="00F704E7"/>
    <w:rsid w:val="00F87CBD"/>
    <w:rsid w:val="00F944D9"/>
    <w:rsid w:val="00FA39C0"/>
    <w:rsid w:val="00FB2E88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66A06"/>
  <w15:chartTrackingRefBased/>
  <w15:docId w15:val="{834BFFD8-7861-4165-A4EC-56F6280C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6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F4688E"/>
    <w:pPr>
      <w:spacing w:after="0" w:line="240" w:lineRule="auto"/>
    </w:pPr>
  </w:style>
  <w:style w:type="paragraph" w:styleId="a4">
    <w:name w:val="List Paragraph"/>
    <w:basedOn w:val="a"/>
    <w:uiPriority w:val="34"/>
    <w:rsid w:val="00F4688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46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F4688E"/>
  </w:style>
  <w:style w:type="paragraph" w:styleId="a6">
    <w:name w:val="footer"/>
    <w:basedOn w:val="a"/>
    <w:link w:val="Char0"/>
    <w:uiPriority w:val="99"/>
    <w:unhideWhenUsed/>
    <w:rsid w:val="00F46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F4688E"/>
  </w:style>
  <w:style w:type="character" w:styleId="a7">
    <w:name w:val="Hyperlink"/>
    <w:basedOn w:val="a0"/>
    <w:uiPriority w:val="99"/>
    <w:unhideWhenUsed/>
    <w:rsid w:val="00210F78"/>
    <w:rPr>
      <w:color w:val="0070C0" w:themeColor="hyperlink"/>
      <w:u w:val="single"/>
    </w:rPr>
  </w:style>
  <w:style w:type="paragraph" w:customStyle="1" w:styleId="DateTimePlace">
    <w:name w:val="Date Time | Place"/>
    <w:basedOn w:val="a5"/>
    <w:link w:val="DateTimePlaceChar"/>
    <w:rsid w:val="00551CBD"/>
    <w:pPr>
      <w:tabs>
        <w:tab w:val="clear" w:pos="4513"/>
        <w:tab w:val="clear" w:pos="9026"/>
      </w:tabs>
      <w:spacing w:line="240" w:lineRule="exact"/>
      <w:jc w:val="right"/>
    </w:pPr>
    <w:rPr>
      <w:rFonts w:ascii="Arial" w:hAnsi="Arial"/>
      <w:sz w:val="18"/>
      <w:szCs w:val="18"/>
    </w:rPr>
  </w:style>
  <w:style w:type="paragraph" w:customStyle="1" w:styleId="TitleH1">
    <w:name w:val="Title H1"/>
    <w:basedOn w:val="a"/>
    <w:link w:val="TitleH1Char"/>
    <w:qFormat/>
    <w:rsid w:val="00C2598E"/>
    <w:pPr>
      <w:keepNext/>
      <w:keepLines/>
      <w:pageBreakBefore/>
      <w:suppressAutoHyphens/>
      <w:spacing w:after="320" w:line="400" w:lineRule="exact"/>
      <w:outlineLvl w:val="0"/>
    </w:pPr>
    <w:rPr>
      <w:rFonts w:ascii="Arial Black" w:hAnsi="Arial Black"/>
      <w:caps/>
      <w:sz w:val="40"/>
    </w:rPr>
  </w:style>
  <w:style w:type="character" w:customStyle="1" w:styleId="DateTimePlaceChar">
    <w:name w:val="Date Time | Place Char"/>
    <w:basedOn w:val="Char"/>
    <w:link w:val="DateTimePlace"/>
    <w:rsid w:val="00551CBD"/>
    <w:rPr>
      <w:rFonts w:ascii="Arial" w:hAnsi="Arial" w:cs="Arial"/>
      <w:sz w:val="18"/>
      <w:szCs w:val="18"/>
    </w:rPr>
  </w:style>
  <w:style w:type="paragraph" w:customStyle="1" w:styleId="Subheading">
    <w:name w:val="Subheading"/>
    <w:basedOn w:val="TitleH1"/>
    <w:link w:val="SubheadingChar"/>
    <w:qFormat/>
    <w:rsid w:val="000B6B12"/>
    <w:pPr>
      <w:keepNext w:val="0"/>
      <w:pageBreakBefore w:val="0"/>
      <w:spacing w:after="640" w:line="280" w:lineRule="exact"/>
      <w:outlineLvl w:val="1"/>
    </w:pPr>
    <w:rPr>
      <w:rFonts w:ascii="Arial" w:hAnsi="Arial"/>
      <w:sz w:val="24"/>
      <w:szCs w:val="24"/>
    </w:rPr>
  </w:style>
  <w:style w:type="character" w:customStyle="1" w:styleId="TitleH1Char">
    <w:name w:val="Title H1 Char"/>
    <w:basedOn w:val="a0"/>
    <w:link w:val="TitleH1"/>
    <w:rsid w:val="00C2598E"/>
    <w:rPr>
      <w:rFonts w:ascii="Arial Black" w:hAnsi="Arial Black"/>
      <w:caps/>
      <w:sz w:val="40"/>
    </w:rPr>
  </w:style>
  <w:style w:type="paragraph" w:customStyle="1" w:styleId="Bodycopy">
    <w:name w:val="Bodycopy"/>
    <w:link w:val="BodycopyChar"/>
    <w:qFormat/>
    <w:rsid w:val="007D6F1F"/>
    <w:pPr>
      <w:spacing w:before="140" w:after="140" w:line="280" w:lineRule="exact"/>
    </w:pPr>
  </w:style>
  <w:style w:type="character" w:customStyle="1" w:styleId="SubheadingChar">
    <w:name w:val="Subheading Char"/>
    <w:basedOn w:val="TitleH1Char"/>
    <w:link w:val="Subheading"/>
    <w:rsid w:val="000B6B12"/>
    <w:rPr>
      <w:rFonts w:ascii="Arial" w:hAnsi="Arial" w:cs="Arial"/>
      <w:caps/>
      <w:sz w:val="24"/>
      <w:szCs w:val="24"/>
    </w:rPr>
  </w:style>
  <w:style w:type="table" w:styleId="a8">
    <w:name w:val="Table Grid"/>
    <w:basedOn w:val="a1"/>
    <w:uiPriority w:val="39"/>
    <w:rsid w:val="0006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copy Char"/>
    <w:basedOn w:val="TitleH1Char"/>
    <w:link w:val="Bodycopy"/>
    <w:rsid w:val="007D6F1F"/>
    <w:rPr>
      <w:rFonts w:ascii="Arial Black" w:hAnsi="Arial Black"/>
      <w:caps w:val="0"/>
      <w:sz w:val="40"/>
    </w:rPr>
  </w:style>
  <w:style w:type="paragraph" w:customStyle="1" w:styleId="TableContent">
    <w:name w:val="Table Content"/>
    <w:basedOn w:val="Bodycopy"/>
    <w:link w:val="TableContentChar"/>
    <w:qFormat/>
    <w:rsid w:val="00233785"/>
    <w:pPr>
      <w:spacing w:before="0" w:after="0" w:line="220" w:lineRule="exact"/>
    </w:pPr>
  </w:style>
  <w:style w:type="table" w:customStyle="1" w:styleId="PressReleaseSmallTable">
    <w:name w:val="Press Release Small Table"/>
    <w:basedOn w:val="a1"/>
    <w:uiPriority w:val="99"/>
    <w:rsid w:val="00E718EF"/>
    <w:pPr>
      <w:spacing w:after="0" w:line="360" w:lineRule="exact"/>
    </w:pPr>
    <w:tblPr>
      <w:tblBorders>
        <w:insideH w:val="single" w:sz="4" w:space="0" w:color="auto"/>
      </w:tblBorders>
      <w:tblCellMar>
        <w:left w:w="320" w:type="dxa"/>
        <w:bottom w:w="79" w:type="dxa"/>
        <w:right w:w="320" w:type="dxa"/>
      </w:tblCellMar>
    </w:tblPr>
    <w:trPr>
      <w:cantSplit/>
    </w:trPr>
    <w:tcPr>
      <w:shd w:val="clear" w:color="auto" w:fill="F7F4D6"/>
      <w:tcMar>
        <w:top w:w="0" w:type="dxa"/>
        <w:left w:w="320" w:type="dxa"/>
        <w:bottom w:w="80" w:type="dxa"/>
        <w:right w:w="320" w:type="dxa"/>
      </w:tcMar>
    </w:tcPr>
    <w:tblStylePr w:type="firstRow">
      <w:rPr>
        <w:rFonts w:asciiTheme="minorHAnsi" w:hAnsiTheme="minorHAnsi"/>
        <w:b/>
      </w:rPr>
      <w:tblPr/>
      <w:tcPr>
        <w:shd w:val="clear" w:color="auto" w:fill="F7F4D6"/>
      </w:tcPr>
    </w:tblStylePr>
  </w:style>
  <w:style w:type="character" w:customStyle="1" w:styleId="TableContentChar">
    <w:name w:val="Table Content Char"/>
    <w:basedOn w:val="BodycopyChar"/>
    <w:link w:val="TableContent"/>
    <w:rsid w:val="00233785"/>
    <w:rPr>
      <w:rFonts w:ascii="Arial Black" w:hAnsi="Arial Black"/>
      <w:caps w:val="0"/>
      <w:sz w:val="40"/>
    </w:rPr>
  </w:style>
  <w:style w:type="paragraph" w:customStyle="1" w:styleId="TtleH3">
    <w:name w:val="Ttle H3"/>
    <w:basedOn w:val="Bodycopy"/>
    <w:link w:val="TtleH3Char"/>
    <w:qFormat/>
    <w:rsid w:val="00C2598E"/>
    <w:pPr>
      <w:spacing w:before="320" w:after="0"/>
    </w:pPr>
    <w:rPr>
      <w:rFonts w:ascii="Arial Black" w:hAnsi="Arial Black"/>
      <w:b/>
      <w:caps/>
      <w:sz w:val="18"/>
    </w:rPr>
  </w:style>
  <w:style w:type="character" w:customStyle="1" w:styleId="TtleH3Char">
    <w:name w:val="Ttle H3 Char"/>
    <w:basedOn w:val="BodycopyChar"/>
    <w:link w:val="TtleH3"/>
    <w:rsid w:val="00C2598E"/>
    <w:rPr>
      <w:rFonts w:ascii="Arial Black" w:hAnsi="Arial Black"/>
      <w:b/>
      <w:caps/>
      <w:sz w:val="18"/>
    </w:rPr>
  </w:style>
  <w:style w:type="paragraph" w:customStyle="1" w:styleId="FooterContacts">
    <w:name w:val="Footer Contacts"/>
    <w:basedOn w:val="a6"/>
    <w:link w:val="FooterContactsChar"/>
    <w:qFormat/>
    <w:rsid w:val="007D6F1F"/>
    <w:pPr>
      <w:tabs>
        <w:tab w:val="clear" w:pos="4513"/>
        <w:tab w:val="clear" w:pos="9026"/>
      </w:tabs>
      <w:spacing w:line="260" w:lineRule="exact"/>
    </w:pPr>
    <w:rPr>
      <w:rFonts w:ascii="Arial" w:hAnsi="Arial"/>
      <w:sz w:val="14"/>
      <w:szCs w:val="14"/>
    </w:rPr>
  </w:style>
  <w:style w:type="paragraph" w:customStyle="1" w:styleId="LocationDate">
    <w:name w:val="Location &amp; Date"/>
    <w:basedOn w:val="Bodycopy"/>
    <w:link w:val="LocationDateChar"/>
    <w:rsid w:val="00854F87"/>
    <w:rPr>
      <w:b/>
    </w:rPr>
  </w:style>
  <w:style w:type="character" w:customStyle="1" w:styleId="FooterContactsChar">
    <w:name w:val="Footer Contacts Char"/>
    <w:basedOn w:val="Char0"/>
    <w:link w:val="FooterContacts"/>
    <w:rsid w:val="007D6F1F"/>
    <w:rPr>
      <w:rFonts w:ascii="Arial" w:hAnsi="Arial"/>
      <w:sz w:val="14"/>
      <w:szCs w:val="14"/>
    </w:rPr>
  </w:style>
  <w:style w:type="character" w:customStyle="1" w:styleId="LocationDateChar">
    <w:name w:val="Location &amp; Date Char"/>
    <w:basedOn w:val="BodycopyChar"/>
    <w:link w:val="LocationDate"/>
    <w:rsid w:val="00854F87"/>
    <w:rPr>
      <w:rFonts w:ascii="Calibri" w:hAnsi="Calibri" w:cs="Arial"/>
      <w:b/>
      <w:caps w:val="0"/>
      <w:sz w:val="18"/>
      <w:szCs w:val="24"/>
    </w:rPr>
  </w:style>
  <w:style w:type="table" w:customStyle="1" w:styleId="MSCTable">
    <w:name w:val="MSC Table"/>
    <w:basedOn w:val="a1"/>
    <w:uiPriority w:val="99"/>
    <w:rsid w:val="00233785"/>
    <w:pPr>
      <w:spacing w:after="0" w:line="220" w:lineRule="exact"/>
    </w:pPr>
    <w:rPr>
      <w:sz w:val="18"/>
      <w:lang w:val="en-GB"/>
    </w:rPr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180" w:lineRule="atLeast"/>
        <w:jc w:val="left"/>
      </w:pPr>
      <w:rPr>
        <w:rFonts w:ascii="Calibri" w:hAnsi="Calibri"/>
        <w:b/>
        <w:i w:val="0"/>
        <w:color w:val="FFFFFF" w:themeColor="background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D8682" w:themeFill="text2"/>
      </w:tcPr>
    </w:tblStylePr>
    <w:tblStylePr w:type="lastRow">
      <w:rPr>
        <w:rFonts w:asciiTheme="minorHAnsi" w:hAnsiTheme="minorHAnsi"/>
        <w:sz w:val="18"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Sources">
    <w:name w:val="Sources"/>
    <w:link w:val="SourcesChar"/>
    <w:qFormat/>
    <w:rsid w:val="00B465A9"/>
    <w:pPr>
      <w:spacing w:after="320" w:line="320" w:lineRule="exact"/>
    </w:pPr>
    <w:rPr>
      <w:i/>
      <w:color w:val="A6A6A6" w:themeColor="background1" w:themeShade="A6"/>
      <w:sz w:val="18"/>
      <w:szCs w:val="18"/>
      <w:lang w:val="en-GB"/>
    </w:rPr>
  </w:style>
  <w:style w:type="character" w:customStyle="1" w:styleId="SourcesChar">
    <w:name w:val="Sources Char"/>
    <w:basedOn w:val="BodycopyChar"/>
    <w:link w:val="Sources"/>
    <w:rsid w:val="00B465A9"/>
    <w:rPr>
      <w:rFonts w:ascii="Calibri" w:hAnsi="Calibri" w:cs="Arial"/>
      <w:i/>
      <w:caps w:val="0"/>
      <w:color w:val="A6A6A6" w:themeColor="background1" w:themeShade="A6"/>
      <w:sz w:val="18"/>
      <w:szCs w:val="18"/>
      <w:lang w:val="en-GB"/>
    </w:rPr>
  </w:style>
  <w:style w:type="paragraph" w:customStyle="1" w:styleId="TitleH2">
    <w:name w:val="Title H2"/>
    <w:basedOn w:val="Bodycopy"/>
    <w:link w:val="TitleH2Char"/>
    <w:qFormat/>
    <w:rsid w:val="00C2598E"/>
    <w:pPr>
      <w:spacing w:before="480"/>
    </w:pPr>
    <w:rPr>
      <w:b/>
      <w:caps/>
      <w:color w:val="01548A" w:themeColor="accent2"/>
      <w:sz w:val="28"/>
    </w:rPr>
  </w:style>
  <w:style w:type="character" w:customStyle="1" w:styleId="TitleH2Char">
    <w:name w:val="Title H2 Char"/>
    <w:basedOn w:val="BodycopyChar"/>
    <w:link w:val="TitleH2"/>
    <w:rsid w:val="00C2598E"/>
    <w:rPr>
      <w:rFonts w:ascii="Arial Black" w:hAnsi="Arial Black"/>
      <w:b/>
      <w:caps/>
      <w:color w:val="01548A" w:themeColor="accent2"/>
      <w:sz w:val="28"/>
    </w:rPr>
  </w:style>
  <w:style w:type="character" w:styleId="a9">
    <w:name w:val="Unresolved Mention"/>
    <w:basedOn w:val="a0"/>
    <w:uiPriority w:val="99"/>
    <w:semiHidden/>
    <w:unhideWhenUsed/>
    <w:rsid w:val="00340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lee\AppData\Local\Packages\Microsoft.MicrosoftEdge_8wekyb3d8bbwe\TempState\Downloads\msc_info_sheet_letter_us%20(2).dotx" TargetMode="External"/></Relationships>
</file>

<file path=word/theme/theme1.xml><?xml version="1.0" encoding="utf-8"?>
<a:theme xmlns:a="http://schemas.openxmlformats.org/drawingml/2006/main" name="MSC_Global_Standard_Final">
  <a:themeElements>
    <a:clrScheme name="MSC Theme">
      <a:dk1>
        <a:sysClr val="windowText" lastClr="000000"/>
      </a:dk1>
      <a:lt1>
        <a:srgbClr val="FFFFFF"/>
      </a:lt1>
      <a:dk2>
        <a:srgbClr val="8D8682"/>
      </a:dk2>
      <a:lt2>
        <a:srgbClr val="FFFFFF"/>
      </a:lt2>
      <a:accent1>
        <a:srgbClr val="FECB00"/>
      </a:accent1>
      <a:accent2>
        <a:srgbClr val="01548A"/>
      </a:accent2>
      <a:accent3>
        <a:srgbClr val="1C6049"/>
      </a:accent3>
      <a:accent4>
        <a:srgbClr val="89006C"/>
      </a:accent4>
      <a:accent5>
        <a:srgbClr val="AF1400"/>
      </a:accent5>
      <a:accent6>
        <a:srgbClr val="6F2EA6"/>
      </a:accent6>
      <a:hlink>
        <a:srgbClr val="0070C0"/>
      </a:hlink>
      <a:folHlink>
        <a:srgbClr val="BFBFBF"/>
      </a:folHlink>
    </a:clrScheme>
    <a:fontScheme name="MSC">
      <a:majorFont>
        <a:latin typeface="Arial Blac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C_Global_Standard_Final" id="{73679128-0177-40A5-AB17-0FFE1A6645D3}" vid="{D2B35D43-B37B-4660-A738-A8F170A1FE9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07F71-907B-4B20-887E-66934636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msc_info_sheet_letter_us (2)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LEE KRPUS CARGO OPS</dc:creator>
  <cp:keywords/>
  <dc:description/>
  <cp:lastModifiedBy>배 준석</cp:lastModifiedBy>
  <cp:revision>3</cp:revision>
  <cp:lastPrinted>2018-06-12T04:34:00Z</cp:lastPrinted>
  <dcterms:created xsi:type="dcterms:W3CDTF">2021-01-04T06:17:00Z</dcterms:created>
  <dcterms:modified xsi:type="dcterms:W3CDTF">2021-01-04T06:22:00Z</dcterms:modified>
</cp:coreProperties>
</file>